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FC3B2" w14:textId="150B93BA" w:rsidR="00E75845" w:rsidRPr="00C8758C" w:rsidRDefault="008D122A" w:rsidP="00EF20E9">
      <w:pPr>
        <w:pStyle w:val="Titel"/>
        <w:spacing w:after="320"/>
        <w:rPr>
          <w:sz w:val="28"/>
          <w:lang w:val="it-IT"/>
        </w:rPr>
      </w:pPr>
      <w:bookmarkStart w:id="0" w:name="_GoBack"/>
      <w:bookmarkEnd w:id="0"/>
      <w:r w:rsidRPr="00C8758C">
        <w:rPr>
          <w:sz w:val="28"/>
        </w:rPr>
        <w:t xml:space="preserve">Vernehmlassung zur </w:t>
      </w:r>
      <w:r w:rsidR="00541FD2" w:rsidRPr="00C8758C">
        <w:rPr>
          <w:sz w:val="28"/>
        </w:rPr>
        <w:t>Deklaration von Koscher- und Halalfleisch (Änderung des Landwirtschaftsgesetzes)</w:t>
      </w:r>
      <w:r w:rsidRPr="00C8758C">
        <w:rPr>
          <w:sz w:val="28"/>
        </w:rPr>
        <w:br/>
      </w:r>
      <w:r w:rsidR="00EF20E9" w:rsidRPr="00C8758C">
        <w:rPr>
          <w:sz w:val="28"/>
        </w:rPr>
        <w:t xml:space="preserve">Consultation relative </w:t>
      </w:r>
      <w:r w:rsidR="00B636D1" w:rsidRPr="00B636D1">
        <w:rPr>
          <w:sz w:val="28"/>
        </w:rPr>
        <w:t>à la déclaration de la viande kasher et halal (modification de la loi sur l’agriculture)</w:t>
      </w:r>
      <w:r w:rsidRPr="00C8758C">
        <w:rPr>
          <w:sz w:val="28"/>
        </w:rPr>
        <w:br/>
      </w:r>
      <w:r w:rsidRPr="00C8758C">
        <w:rPr>
          <w:sz w:val="28"/>
          <w:lang w:val="it-IT"/>
        </w:rPr>
        <w:t xml:space="preserve">Consultazione </w:t>
      </w:r>
      <w:r w:rsidR="007B5329" w:rsidRPr="00C8758C">
        <w:rPr>
          <w:sz w:val="28"/>
          <w:lang w:val="it-IT"/>
        </w:rPr>
        <w:t xml:space="preserve">sulla </w:t>
      </w:r>
      <w:r w:rsidR="00C8758C" w:rsidRPr="00C8758C">
        <w:rPr>
          <w:sz w:val="28"/>
          <w:lang w:val="it-IT"/>
        </w:rPr>
        <w:t>dichiarazione di carni koscher e halal (modifica della legge sull’agricoltura)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8692"/>
      </w:tblGrid>
      <w:tr w:rsidR="008D122A" w:rsidRPr="00225F45" w14:paraId="1057C1C7" w14:textId="77777777" w:rsidTr="003D432A">
        <w:trPr>
          <w:trHeight w:val="1301"/>
        </w:trPr>
        <w:tc>
          <w:tcPr>
            <w:tcW w:w="5301" w:type="dxa"/>
            <w:shd w:val="pct15" w:color="auto" w:fill="auto"/>
          </w:tcPr>
          <w:p w14:paraId="47A37900" w14:textId="77777777" w:rsidR="008D122A" w:rsidRPr="00600A6B" w:rsidRDefault="008D122A" w:rsidP="00DB6B53">
            <w:pPr>
              <w:rPr>
                <w:b/>
                <w:lang w:val="it-CH"/>
              </w:rPr>
            </w:pPr>
            <w:r w:rsidRPr="00600A6B">
              <w:rPr>
                <w:b/>
              </w:rPr>
              <w:t>Organisation</w:t>
            </w:r>
            <w:r w:rsidR="007B5329">
              <w:rPr>
                <w:b/>
              </w:rPr>
              <w:t xml:space="preserve"> </w:t>
            </w:r>
            <w:r w:rsidRPr="00600A6B">
              <w:rPr>
                <w:b/>
              </w:rPr>
              <w:t>/</w:t>
            </w:r>
            <w:r w:rsidR="00DB6B53" w:rsidRPr="00600A6B" w:rsidDel="00DB6B53">
              <w:rPr>
                <w:b/>
              </w:rPr>
              <w:t xml:space="preserve"> </w:t>
            </w:r>
            <w:r w:rsidRPr="00600A6B">
              <w:rPr>
                <w:b/>
              </w:rPr>
              <w:t>Organisation</w:t>
            </w:r>
            <w:r w:rsidR="007B5329">
              <w:rPr>
                <w:b/>
              </w:rPr>
              <w:t xml:space="preserve"> </w:t>
            </w:r>
            <w:r w:rsidRPr="00600A6B">
              <w:rPr>
                <w:b/>
              </w:rPr>
              <w:t>/</w:t>
            </w:r>
            <w:r w:rsidR="00116BF2">
              <w:rPr>
                <w:b/>
              </w:rPr>
              <w:t xml:space="preserve"> </w:t>
            </w:r>
            <w:r w:rsidRPr="00600A6B">
              <w:rPr>
                <w:b/>
              </w:rPr>
              <w:t>Organizzazione</w:t>
            </w:r>
          </w:p>
        </w:tc>
        <w:tc>
          <w:tcPr>
            <w:tcW w:w="8692" w:type="dxa"/>
          </w:tcPr>
          <w:p w14:paraId="6565E038" w14:textId="77777777" w:rsidR="008D122A" w:rsidRPr="00225F45" w:rsidRDefault="008D122A" w:rsidP="008D122A"/>
        </w:tc>
      </w:tr>
      <w:tr w:rsidR="008D122A" w:rsidRPr="00225F45" w14:paraId="4ECDDAD5" w14:textId="77777777" w:rsidTr="003D432A">
        <w:trPr>
          <w:trHeight w:val="1316"/>
        </w:trPr>
        <w:tc>
          <w:tcPr>
            <w:tcW w:w="5301" w:type="dxa"/>
            <w:shd w:val="pct15" w:color="auto" w:fill="auto"/>
          </w:tcPr>
          <w:p w14:paraId="11B1A552" w14:textId="77777777" w:rsidR="008D122A" w:rsidRPr="00225F45" w:rsidRDefault="008D122A" w:rsidP="00DB6B53">
            <w:pPr>
              <w:rPr>
                <w:b/>
              </w:rPr>
            </w:pPr>
            <w:r w:rsidRPr="00225F45">
              <w:rPr>
                <w:b/>
              </w:rPr>
              <w:t>Adresse</w:t>
            </w:r>
            <w:r w:rsidR="007B5329" w:rsidRPr="00225F45">
              <w:rPr>
                <w:b/>
              </w:rPr>
              <w:t xml:space="preserve"> </w:t>
            </w:r>
            <w:r w:rsidRPr="00225F45">
              <w:rPr>
                <w:b/>
              </w:rPr>
              <w:t>/</w:t>
            </w:r>
            <w:r w:rsidR="00DB6B53" w:rsidRPr="00225F45" w:rsidDel="00DB6B53">
              <w:rPr>
                <w:b/>
              </w:rPr>
              <w:t xml:space="preserve"> </w:t>
            </w:r>
            <w:r w:rsidRPr="00225F45">
              <w:rPr>
                <w:b/>
              </w:rPr>
              <w:t>Indirizzo</w:t>
            </w:r>
          </w:p>
        </w:tc>
        <w:tc>
          <w:tcPr>
            <w:tcW w:w="8692" w:type="dxa"/>
          </w:tcPr>
          <w:p w14:paraId="671FECD7" w14:textId="77777777" w:rsidR="008D122A" w:rsidRPr="00225F45" w:rsidRDefault="008D122A" w:rsidP="008D122A"/>
        </w:tc>
      </w:tr>
      <w:tr w:rsidR="008D122A" w:rsidRPr="008D122A" w14:paraId="76D33433" w14:textId="77777777" w:rsidTr="003D432A">
        <w:trPr>
          <w:trHeight w:val="1316"/>
        </w:trPr>
        <w:tc>
          <w:tcPr>
            <w:tcW w:w="5301" w:type="dxa"/>
            <w:shd w:val="pct15" w:color="auto" w:fill="auto"/>
          </w:tcPr>
          <w:p w14:paraId="4A50F857" w14:textId="77777777" w:rsidR="008D122A" w:rsidRPr="00600A6B" w:rsidRDefault="008D122A" w:rsidP="007B5329">
            <w:pPr>
              <w:rPr>
                <w:b/>
              </w:rPr>
            </w:pPr>
            <w:r w:rsidRPr="00600A6B">
              <w:rPr>
                <w:b/>
              </w:rPr>
              <w:t>Datum, Unterschrift</w:t>
            </w:r>
            <w:r w:rsidR="007B5329">
              <w:rPr>
                <w:b/>
              </w:rPr>
              <w:t xml:space="preserve"> /</w:t>
            </w:r>
            <w:r w:rsidRPr="00600A6B">
              <w:rPr>
                <w:b/>
              </w:rPr>
              <w:t xml:space="preserve"> Date</w:t>
            </w:r>
            <w:r w:rsidR="00DB6B53">
              <w:rPr>
                <w:b/>
              </w:rPr>
              <w:t xml:space="preserve"> et</w:t>
            </w:r>
            <w:r w:rsidRPr="00600A6B">
              <w:rPr>
                <w:b/>
              </w:rPr>
              <w:t xml:space="preserve"> signature</w:t>
            </w:r>
            <w:r w:rsidR="00DB6B53">
              <w:rPr>
                <w:b/>
              </w:rPr>
              <w:t xml:space="preserve"> </w:t>
            </w:r>
            <w:r w:rsidRPr="00600A6B">
              <w:rPr>
                <w:b/>
              </w:rPr>
              <w:t>/</w:t>
            </w:r>
            <w:r w:rsidR="007B5329">
              <w:rPr>
                <w:b/>
              </w:rPr>
              <w:t xml:space="preserve"> </w:t>
            </w:r>
            <w:r w:rsidRPr="00600A6B">
              <w:rPr>
                <w:b/>
              </w:rPr>
              <w:t>Data</w:t>
            </w:r>
            <w:r w:rsidR="007B5329">
              <w:rPr>
                <w:b/>
              </w:rPr>
              <w:t xml:space="preserve"> e</w:t>
            </w:r>
            <w:r w:rsidRPr="00600A6B">
              <w:rPr>
                <w:b/>
              </w:rPr>
              <w:t xml:space="preserve"> firma</w:t>
            </w:r>
          </w:p>
        </w:tc>
        <w:tc>
          <w:tcPr>
            <w:tcW w:w="8692" w:type="dxa"/>
          </w:tcPr>
          <w:p w14:paraId="1F540F14" w14:textId="77777777" w:rsidR="008D122A" w:rsidRPr="008D122A" w:rsidRDefault="008D122A" w:rsidP="008D122A"/>
        </w:tc>
      </w:tr>
    </w:tbl>
    <w:p w14:paraId="1F8682BD" w14:textId="77777777" w:rsidR="008D122A" w:rsidRDefault="008D122A" w:rsidP="008D122A"/>
    <w:p w14:paraId="06524A08" w14:textId="77777777" w:rsidR="00B07E72" w:rsidRDefault="00FD6DAE" w:rsidP="00B07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60" w:after="60"/>
        <w:ind w:right="113"/>
        <w:rPr>
          <w:bCs/>
          <w:lang w:val="fr-CH"/>
        </w:rPr>
      </w:pPr>
      <w:r>
        <w:rPr>
          <w:bCs/>
        </w:rPr>
        <w:t xml:space="preserve">Bitte senden Sie Ihre Stellungnahme an das Bundesamt für Landwirtschaft, </w:t>
      </w:r>
      <w:r w:rsidR="003D432A">
        <w:rPr>
          <w:bCs/>
        </w:rPr>
        <w:t>Schwarzenburgstr</w:t>
      </w:r>
      <w:r w:rsidR="006F3E05">
        <w:rPr>
          <w:bCs/>
        </w:rPr>
        <w:t>asse</w:t>
      </w:r>
      <w:r w:rsidR="003D432A">
        <w:rPr>
          <w:bCs/>
        </w:rPr>
        <w:t xml:space="preserve"> 16</w:t>
      </w:r>
      <w:r>
        <w:rPr>
          <w:bCs/>
        </w:rPr>
        <w:t xml:space="preserve">5, 3003 Bern oder </w:t>
      </w:r>
      <w:r w:rsidR="00B07E72">
        <w:rPr>
          <w:bCs/>
        </w:rPr>
        <w:t>elektroni</w:t>
      </w:r>
      <w:r w:rsidR="00EF20E9">
        <w:rPr>
          <w:bCs/>
        </w:rPr>
        <w:t>sch</w:t>
      </w:r>
      <w:r>
        <w:rPr>
          <w:bCs/>
        </w:rPr>
        <w:t xml:space="preserve"> an </w:t>
      </w:r>
      <w:hyperlink r:id="rId14" w:history="1">
        <w:r w:rsidR="003D432A" w:rsidRPr="00785376">
          <w:rPr>
            <w:rStyle w:val="Hyperlink"/>
            <w:bCs/>
          </w:rPr>
          <w:t>schriftgutverwaltung@blw.admin.ch</w:t>
        </w:r>
      </w:hyperlink>
      <w:r>
        <w:rPr>
          <w:bCs/>
        </w:rPr>
        <w:t xml:space="preserve">. </w:t>
      </w:r>
      <w:r w:rsidRPr="00DA31B1">
        <w:rPr>
          <w:b/>
          <w:bCs/>
        </w:rPr>
        <w:t xml:space="preserve">Sie erleichtern uns die Auswertung, wenn Sie uns Ihre Stellungnahme elektronisch als Word-Dokument zur Verfügung stellen. </w:t>
      </w:r>
      <w:r w:rsidRPr="00DA31B1">
        <w:rPr>
          <w:b/>
          <w:bCs/>
          <w:lang w:val="fr-CH"/>
        </w:rPr>
        <w:t>Vielen Dank.</w:t>
      </w:r>
      <w:r w:rsidRPr="00DA31B1">
        <w:rPr>
          <w:bCs/>
          <w:lang w:val="fr-CH"/>
        </w:rPr>
        <w:t xml:space="preserve"> </w:t>
      </w:r>
    </w:p>
    <w:p w14:paraId="1DEEBF51" w14:textId="77777777" w:rsidR="00B07E72" w:rsidRDefault="00FD6DAE" w:rsidP="00B07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60" w:after="60"/>
        <w:ind w:right="113"/>
        <w:rPr>
          <w:b/>
          <w:szCs w:val="24"/>
          <w:lang w:val="it-CH"/>
        </w:rPr>
      </w:pPr>
      <w:r>
        <w:rPr>
          <w:szCs w:val="24"/>
          <w:lang w:val="fr-CH"/>
        </w:rPr>
        <w:t>Merci</w:t>
      </w:r>
      <w:r w:rsidRPr="00DA31B1">
        <w:rPr>
          <w:szCs w:val="24"/>
          <w:lang w:val="fr-CH"/>
        </w:rPr>
        <w:t xml:space="preserve"> </w:t>
      </w:r>
      <w:r>
        <w:rPr>
          <w:szCs w:val="24"/>
          <w:lang w:val="fr-CH"/>
        </w:rPr>
        <w:t>d’</w:t>
      </w:r>
      <w:r w:rsidRPr="00DA31B1">
        <w:rPr>
          <w:szCs w:val="24"/>
          <w:lang w:val="fr-CH"/>
        </w:rPr>
        <w:t>envoyer votre prise de position</w:t>
      </w:r>
      <w:r>
        <w:rPr>
          <w:szCs w:val="24"/>
          <w:lang w:val="fr-CH"/>
        </w:rPr>
        <w:t>, par courrier,</w:t>
      </w:r>
      <w:r w:rsidRPr="00DA31B1">
        <w:rPr>
          <w:szCs w:val="24"/>
          <w:lang w:val="fr-CH"/>
        </w:rPr>
        <w:t xml:space="preserve"> à l’Office fédéral de l’agriculture, </w:t>
      </w:r>
      <w:r w:rsidR="003D432A" w:rsidRPr="003D432A">
        <w:rPr>
          <w:bCs/>
          <w:lang w:val="fr-CH"/>
        </w:rPr>
        <w:t>Schwarzenburgstr</w:t>
      </w:r>
      <w:r w:rsidR="006F3E05">
        <w:rPr>
          <w:bCs/>
          <w:lang w:val="fr-CH"/>
        </w:rPr>
        <w:t>asse</w:t>
      </w:r>
      <w:r w:rsidR="003D432A" w:rsidRPr="003D432A">
        <w:rPr>
          <w:bCs/>
          <w:lang w:val="fr-CH"/>
        </w:rPr>
        <w:t xml:space="preserve"> 165, </w:t>
      </w:r>
      <w:r w:rsidRPr="00DA31B1">
        <w:rPr>
          <w:szCs w:val="24"/>
          <w:lang w:val="fr-CH"/>
        </w:rPr>
        <w:t xml:space="preserve">3003 Berne ou par courrier électronique à </w:t>
      </w:r>
      <w:r w:rsidR="00B07E72">
        <w:rPr>
          <w:szCs w:val="24"/>
          <w:lang w:val="fr-CH"/>
        </w:rPr>
        <w:br/>
      </w:r>
      <w:hyperlink r:id="rId15" w:history="1">
        <w:r w:rsidR="003D432A">
          <w:rPr>
            <w:rStyle w:val="Hyperlink"/>
            <w:szCs w:val="24"/>
            <w:lang w:val="fr-CH"/>
          </w:rPr>
          <w:t>schriftgutverwaltung@blw.admin.ch</w:t>
        </w:r>
      </w:hyperlink>
      <w:r>
        <w:rPr>
          <w:szCs w:val="24"/>
          <w:u w:val="single"/>
          <w:lang w:val="fr-CH"/>
        </w:rPr>
        <w:t>.</w:t>
      </w:r>
      <w:r w:rsidRPr="00466E1F">
        <w:rPr>
          <w:szCs w:val="24"/>
          <w:lang w:val="fr-CH"/>
        </w:rPr>
        <w:t xml:space="preserve"> </w:t>
      </w:r>
      <w:r w:rsidRPr="00466E1F">
        <w:rPr>
          <w:b/>
          <w:szCs w:val="24"/>
          <w:lang w:val="fr-CH"/>
        </w:rPr>
        <w:t>Un envoi</w:t>
      </w:r>
      <w:r w:rsidR="00466E1F">
        <w:rPr>
          <w:b/>
          <w:szCs w:val="24"/>
          <w:lang w:val="fr-CH"/>
        </w:rPr>
        <w:t xml:space="preserve"> </w:t>
      </w:r>
      <w:r w:rsidRPr="00DA31B1">
        <w:rPr>
          <w:b/>
          <w:szCs w:val="24"/>
          <w:lang w:val="fr-CH"/>
        </w:rPr>
        <w:t xml:space="preserve">en format </w:t>
      </w:r>
      <w:r>
        <w:rPr>
          <w:b/>
          <w:szCs w:val="24"/>
          <w:lang w:val="fr-CH"/>
        </w:rPr>
        <w:t>W</w:t>
      </w:r>
      <w:r w:rsidRPr="00DA31B1">
        <w:rPr>
          <w:b/>
          <w:szCs w:val="24"/>
          <w:lang w:val="fr-CH"/>
        </w:rPr>
        <w:t>ord par courrier électronique facilite</w:t>
      </w:r>
      <w:r>
        <w:rPr>
          <w:b/>
          <w:szCs w:val="24"/>
          <w:lang w:val="fr-CH"/>
        </w:rPr>
        <w:t>ra</w:t>
      </w:r>
      <w:r w:rsidRPr="00DA31B1">
        <w:rPr>
          <w:b/>
          <w:szCs w:val="24"/>
          <w:lang w:val="fr-CH"/>
        </w:rPr>
        <w:t xml:space="preserve"> </w:t>
      </w:r>
      <w:r>
        <w:rPr>
          <w:b/>
          <w:szCs w:val="24"/>
          <w:lang w:val="fr-CH"/>
        </w:rPr>
        <w:t>grandement</w:t>
      </w:r>
      <w:r w:rsidRPr="00DA31B1">
        <w:rPr>
          <w:b/>
          <w:szCs w:val="24"/>
          <w:lang w:val="fr-CH"/>
        </w:rPr>
        <w:t xml:space="preserve"> notre travai</w:t>
      </w:r>
      <w:r>
        <w:rPr>
          <w:b/>
          <w:szCs w:val="24"/>
          <w:lang w:val="fr-CH"/>
        </w:rPr>
        <w:t>l</w:t>
      </w:r>
      <w:r w:rsidRPr="00DA31B1">
        <w:rPr>
          <w:b/>
          <w:szCs w:val="24"/>
          <w:lang w:val="fr-CH"/>
        </w:rPr>
        <w:t xml:space="preserve">. </w:t>
      </w:r>
      <w:r w:rsidRPr="00FD6DAE">
        <w:rPr>
          <w:b/>
          <w:szCs w:val="24"/>
          <w:lang w:val="it-CH"/>
        </w:rPr>
        <w:t>D’avance, merci beaucoup.</w:t>
      </w:r>
    </w:p>
    <w:p w14:paraId="6B2E58EB" w14:textId="77777777" w:rsidR="00FD6DAE" w:rsidRPr="00DA31B1" w:rsidRDefault="00FD6DAE" w:rsidP="00B07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60" w:after="60"/>
        <w:ind w:right="113"/>
        <w:rPr>
          <w:b/>
          <w:bCs/>
          <w:lang w:val="it-CH"/>
        </w:rPr>
      </w:pPr>
      <w:r w:rsidRPr="00DA31B1">
        <w:rPr>
          <w:bCs/>
          <w:szCs w:val="24"/>
          <w:lang w:val="it-CH"/>
        </w:rPr>
        <w:t xml:space="preserve">Vi invitiamo a inoltrare i vostri pareri all'Ufficio federale dell'agricoltura, </w:t>
      </w:r>
      <w:r w:rsidR="003D432A" w:rsidRPr="003D432A">
        <w:rPr>
          <w:bCs/>
          <w:lang w:val="it-CH"/>
        </w:rPr>
        <w:t>Schwarzenburgstr</w:t>
      </w:r>
      <w:r w:rsidR="006F3E05">
        <w:rPr>
          <w:bCs/>
          <w:lang w:val="it-CH"/>
        </w:rPr>
        <w:t>asse</w:t>
      </w:r>
      <w:r w:rsidR="003D432A" w:rsidRPr="003D432A">
        <w:rPr>
          <w:bCs/>
          <w:lang w:val="it-CH"/>
        </w:rPr>
        <w:t xml:space="preserve"> 165, </w:t>
      </w:r>
      <w:r w:rsidRPr="00DA31B1">
        <w:rPr>
          <w:bCs/>
          <w:szCs w:val="24"/>
          <w:lang w:val="it-CH"/>
        </w:rPr>
        <w:t>3003 Berna oppure all'indirizzo di posta elettronica</w:t>
      </w:r>
      <w:r>
        <w:rPr>
          <w:bCs/>
          <w:szCs w:val="24"/>
          <w:lang w:val="it-CH"/>
        </w:rPr>
        <w:br/>
      </w:r>
      <w:hyperlink r:id="rId16" w:history="1">
        <w:r w:rsidR="003D432A">
          <w:rPr>
            <w:rStyle w:val="Hyperlink"/>
            <w:bCs/>
            <w:lang w:val="it-CH"/>
          </w:rPr>
          <w:t>schriftgutverwaltung@blw.admin.ch</w:t>
        </w:r>
      </w:hyperlink>
      <w:r w:rsidRPr="00DA31B1">
        <w:rPr>
          <w:bCs/>
          <w:lang w:val="it-CH"/>
        </w:rPr>
        <w:t>.</w:t>
      </w:r>
      <w:r>
        <w:rPr>
          <w:bCs/>
          <w:lang w:val="it-CH"/>
        </w:rPr>
        <w:t xml:space="preserve"> </w:t>
      </w:r>
      <w:r w:rsidRPr="007B5329">
        <w:rPr>
          <w:b/>
          <w:bCs/>
          <w:lang w:val="it-CH"/>
        </w:rPr>
        <w:t>Onde agevolare la valutazione dei pareri, vi invitiamo a trasmetterci elettronicamente i vostri commenti sotto forma di documento Word. Grazie.</w:t>
      </w:r>
    </w:p>
    <w:p w14:paraId="306B149B" w14:textId="77777777" w:rsidR="00C8758C" w:rsidRDefault="00C8758C">
      <w:pPr>
        <w:widowControl/>
        <w:spacing w:after="0" w:line="240" w:lineRule="auto"/>
        <w:rPr>
          <w:b/>
        </w:rPr>
      </w:pPr>
      <w:r>
        <w:rPr>
          <w:b/>
        </w:rPr>
        <w:br w:type="page"/>
      </w:r>
    </w:p>
    <w:p w14:paraId="6C162F0C" w14:textId="58362660" w:rsidR="008D122A" w:rsidRPr="00BA39AF" w:rsidRDefault="00BA39AF">
      <w:pPr>
        <w:rPr>
          <w:b/>
        </w:rPr>
      </w:pPr>
      <w:r w:rsidRPr="00BA39AF">
        <w:rPr>
          <w:b/>
        </w:rPr>
        <w:lastRenderedPageBreak/>
        <w:t>Allgemeine Bemerkungen</w:t>
      </w:r>
      <w:r w:rsidR="00DB6B53">
        <w:rPr>
          <w:b/>
        </w:rPr>
        <w:t xml:space="preserve"> </w:t>
      </w:r>
      <w:r w:rsidRPr="00BA39AF">
        <w:rPr>
          <w:b/>
        </w:rPr>
        <w:t>/</w:t>
      </w:r>
      <w:r w:rsidR="00DB6B53">
        <w:rPr>
          <w:b/>
        </w:rPr>
        <w:t xml:space="preserve"> </w:t>
      </w:r>
      <w:r w:rsidRPr="00BA39AF">
        <w:rPr>
          <w:b/>
        </w:rPr>
        <w:t>Remarques générales</w:t>
      </w:r>
      <w:r w:rsidR="00DB6B53">
        <w:rPr>
          <w:b/>
        </w:rPr>
        <w:t xml:space="preserve"> </w:t>
      </w:r>
      <w:r w:rsidRPr="00BA39AF">
        <w:rPr>
          <w:b/>
        </w:rPr>
        <w:t>/</w:t>
      </w:r>
      <w:r w:rsidR="00DB6B53">
        <w:rPr>
          <w:b/>
        </w:rPr>
        <w:t xml:space="preserve"> </w:t>
      </w:r>
      <w:r w:rsidRPr="00BA39AF">
        <w:rPr>
          <w:b/>
        </w:rPr>
        <w:t>Osservazioni generali:</w:t>
      </w:r>
    </w:p>
    <w:tbl>
      <w:tblPr>
        <w:tblW w:w="14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8"/>
      </w:tblGrid>
      <w:tr w:rsidR="006A2BE6" w:rsidRPr="00CE540E" w14:paraId="6E1F8921" w14:textId="77777777" w:rsidTr="006A2BE6">
        <w:trPr>
          <w:trHeight w:val="9000"/>
        </w:trPr>
        <w:tc>
          <w:tcPr>
            <w:tcW w:w="14078" w:type="dxa"/>
          </w:tcPr>
          <w:p w14:paraId="2A17CCFB" w14:textId="77777777" w:rsidR="006A2BE6" w:rsidRDefault="006A2BE6" w:rsidP="002415E1"/>
        </w:tc>
      </w:tr>
    </w:tbl>
    <w:p w14:paraId="4ADCAFEC" w14:textId="77777777" w:rsidR="00541FD2" w:rsidRPr="006A2BE6" w:rsidRDefault="00BA39AF" w:rsidP="00541FD2">
      <w:pPr>
        <w:rPr>
          <w:b/>
        </w:rPr>
      </w:pPr>
      <w:r w:rsidRPr="006A2BE6">
        <w:br w:type="page"/>
      </w:r>
      <w:r w:rsidR="00541FD2" w:rsidRPr="006A2BE6">
        <w:rPr>
          <w:b/>
        </w:rPr>
        <w:lastRenderedPageBreak/>
        <w:t xml:space="preserve">Bemerkungen </w:t>
      </w:r>
      <w:r w:rsidR="006A2BE6" w:rsidRPr="006A2BE6">
        <w:rPr>
          <w:b/>
        </w:rPr>
        <w:t xml:space="preserve">zum </w:t>
      </w:r>
      <w:r w:rsidR="006D2618" w:rsidRPr="006A2BE6">
        <w:rPr>
          <w:b/>
        </w:rPr>
        <w:t>Vernehmlassungsentwurf</w:t>
      </w:r>
      <w:r w:rsidR="00541FD2" w:rsidRPr="006A2BE6">
        <w:rPr>
          <w:b/>
        </w:rPr>
        <w:t xml:space="preserve"> / </w:t>
      </w:r>
      <w:r w:rsidR="00541FD2" w:rsidRPr="001104D1">
        <w:rPr>
          <w:b/>
        </w:rPr>
        <w:t xml:space="preserve">Remarques </w:t>
      </w:r>
      <w:r w:rsidR="00ED1713" w:rsidRPr="001104D1">
        <w:rPr>
          <w:b/>
        </w:rPr>
        <w:t>sur le projet mis en consultation</w:t>
      </w:r>
      <w:r w:rsidR="006D2618" w:rsidRPr="001104D1">
        <w:rPr>
          <w:b/>
        </w:rPr>
        <w:t xml:space="preserve"> </w:t>
      </w:r>
      <w:r w:rsidR="001104D1" w:rsidRPr="001104D1">
        <w:rPr>
          <w:b/>
        </w:rPr>
        <w:t>/ Osservazioni sul p</w:t>
      </w:r>
      <w:r w:rsidR="00ED1713" w:rsidRPr="001104D1">
        <w:rPr>
          <w:b/>
        </w:rPr>
        <w:t>rogetto in consultazione</w:t>
      </w:r>
    </w:p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3125"/>
        <w:gridCol w:w="8549"/>
      </w:tblGrid>
      <w:tr w:rsidR="006A2BE6" w:rsidRPr="0019167A" w14:paraId="26819A51" w14:textId="77777777" w:rsidTr="006A2BE6">
        <w:trPr>
          <w:cantSplit/>
          <w:trHeight w:val="1134"/>
          <w:tblHeader/>
        </w:trPr>
        <w:tc>
          <w:tcPr>
            <w:tcW w:w="2418" w:type="dxa"/>
          </w:tcPr>
          <w:p w14:paraId="0F55D12C" w14:textId="77777777" w:rsidR="006A2BE6" w:rsidRPr="00541FD2" w:rsidRDefault="006A2BE6" w:rsidP="00A14C4F">
            <w:pPr>
              <w:spacing w:after="0"/>
              <w:rPr>
                <w:b/>
              </w:rPr>
            </w:pPr>
            <w:r w:rsidRPr="00541FD2">
              <w:rPr>
                <w:b/>
              </w:rPr>
              <w:t>Artikel</w:t>
            </w:r>
            <w:r w:rsidRPr="00541FD2">
              <w:rPr>
                <w:b/>
              </w:rPr>
              <w:br/>
              <w:t>Article</w:t>
            </w:r>
            <w:r w:rsidRPr="00541FD2">
              <w:rPr>
                <w:b/>
              </w:rPr>
              <w:br/>
              <w:t>Articolo</w:t>
            </w:r>
          </w:p>
        </w:tc>
        <w:tc>
          <w:tcPr>
            <w:tcW w:w="3125" w:type="dxa"/>
          </w:tcPr>
          <w:p w14:paraId="6A462FB1" w14:textId="77777777" w:rsidR="006A2BE6" w:rsidRPr="00600A6B" w:rsidRDefault="006A2BE6" w:rsidP="00A14C4F">
            <w:pPr>
              <w:spacing w:after="0"/>
              <w:rPr>
                <w:b/>
              </w:rPr>
            </w:pPr>
            <w:r w:rsidRPr="00600A6B">
              <w:rPr>
                <w:b/>
              </w:rPr>
              <w:t>Antrag</w:t>
            </w:r>
            <w:r w:rsidRPr="00600A6B">
              <w:rPr>
                <w:b/>
              </w:rPr>
              <w:br/>
            </w:r>
            <w:r>
              <w:rPr>
                <w:b/>
              </w:rPr>
              <w:t>Proposition</w:t>
            </w:r>
            <w:r w:rsidRPr="00600A6B">
              <w:rPr>
                <w:b/>
              </w:rPr>
              <w:br/>
            </w:r>
            <w:r>
              <w:rPr>
                <w:b/>
              </w:rPr>
              <w:t>Richiesta</w:t>
            </w:r>
          </w:p>
        </w:tc>
        <w:tc>
          <w:tcPr>
            <w:tcW w:w="8549" w:type="dxa"/>
          </w:tcPr>
          <w:p w14:paraId="21A087AC" w14:textId="77777777" w:rsidR="006A2BE6" w:rsidRPr="00600A6B" w:rsidRDefault="006A2BE6" w:rsidP="00A14C4F">
            <w:pPr>
              <w:spacing w:after="0"/>
              <w:rPr>
                <w:b/>
              </w:rPr>
            </w:pPr>
            <w:r w:rsidRPr="00600A6B">
              <w:rPr>
                <w:b/>
              </w:rPr>
              <w:t>Begründung</w:t>
            </w:r>
            <w:r>
              <w:rPr>
                <w:b/>
              </w:rPr>
              <w:t xml:space="preserve"> / Bemerkung</w:t>
            </w:r>
            <w:r w:rsidRPr="00600A6B">
              <w:rPr>
                <w:b/>
              </w:rPr>
              <w:br/>
              <w:t>Justification</w:t>
            </w:r>
            <w:r>
              <w:rPr>
                <w:b/>
              </w:rPr>
              <w:t xml:space="preserve"> / Remarques</w:t>
            </w:r>
            <w:r w:rsidRPr="00600A6B">
              <w:rPr>
                <w:b/>
              </w:rPr>
              <w:br/>
            </w:r>
            <w:r>
              <w:rPr>
                <w:b/>
              </w:rPr>
              <w:t>Motivazione / Osservazioni</w:t>
            </w:r>
          </w:p>
        </w:tc>
      </w:tr>
      <w:tr w:rsidR="006A2BE6" w:rsidRPr="00A96AFA" w14:paraId="376099C6" w14:textId="77777777" w:rsidTr="006A2BE6">
        <w:tc>
          <w:tcPr>
            <w:tcW w:w="2418" w:type="dxa"/>
          </w:tcPr>
          <w:p w14:paraId="5509DE2E" w14:textId="77777777" w:rsidR="006A2BE6" w:rsidRPr="00A96AFA" w:rsidRDefault="006A2BE6" w:rsidP="00A14C4F">
            <w:pPr>
              <w:spacing w:after="0"/>
              <w:rPr>
                <w:b/>
                <w:lang w:val="fr-CH"/>
              </w:rPr>
            </w:pPr>
          </w:p>
        </w:tc>
        <w:tc>
          <w:tcPr>
            <w:tcW w:w="3125" w:type="dxa"/>
          </w:tcPr>
          <w:p w14:paraId="769D72DC" w14:textId="77777777" w:rsidR="006A2BE6" w:rsidRPr="00A96AFA" w:rsidRDefault="006A2BE6" w:rsidP="00A14C4F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14:paraId="114C4E32" w14:textId="77777777" w:rsidR="006A2BE6" w:rsidRPr="00A96AFA" w:rsidRDefault="006A2BE6" w:rsidP="00A14C4F">
            <w:pPr>
              <w:rPr>
                <w:b/>
                <w:lang w:val="fr-CH"/>
              </w:rPr>
            </w:pPr>
          </w:p>
        </w:tc>
      </w:tr>
      <w:tr w:rsidR="00090BBB" w:rsidRPr="00A96AFA" w14:paraId="1185B90A" w14:textId="77777777" w:rsidTr="006A2BE6">
        <w:tc>
          <w:tcPr>
            <w:tcW w:w="2418" w:type="dxa"/>
          </w:tcPr>
          <w:p w14:paraId="55A4E972" w14:textId="77777777" w:rsidR="00090BBB" w:rsidRPr="00A96AFA" w:rsidRDefault="00090BBB" w:rsidP="00A14C4F">
            <w:pPr>
              <w:spacing w:after="0"/>
              <w:rPr>
                <w:b/>
                <w:lang w:val="fr-CH"/>
              </w:rPr>
            </w:pPr>
          </w:p>
        </w:tc>
        <w:tc>
          <w:tcPr>
            <w:tcW w:w="3125" w:type="dxa"/>
          </w:tcPr>
          <w:p w14:paraId="329C99A6" w14:textId="77777777" w:rsidR="00090BBB" w:rsidRPr="00A96AFA" w:rsidRDefault="00090BBB" w:rsidP="00A14C4F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14:paraId="3CBF49F9" w14:textId="77777777" w:rsidR="00090BBB" w:rsidRPr="00A96AFA" w:rsidRDefault="00090BBB" w:rsidP="00A14C4F">
            <w:pPr>
              <w:rPr>
                <w:b/>
                <w:lang w:val="fr-CH"/>
              </w:rPr>
            </w:pPr>
          </w:p>
        </w:tc>
      </w:tr>
    </w:tbl>
    <w:p w14:paraId="12411D6A" w14:textId="77777777" w:rsidR="0039598B" w:rsidRDefault="0039598B" w:rsidP="00541FD2">
      <w:pPr>
        <w:spacing w:line="240" w:lineRule="auto"/>
        <w:rPr>
          <w:b/>
          <w:sz w:val="16"/>
          <w:szCs w:val="16"/>
          <w:lang w:val="fr-CH"/>
        </w:rPr>
      </w:pPr>
    </w:p>
    <w:p w14:paraId="3EF3476F" w14:textId="77777777" w:rsidR="00541FD2" w:rsidRPr="00B07E72" w:rsidRDefault="00541FD2" w:rsidP="00541FD2">
      <w:pPr>
        <w:spacing w:line="240" w:lineRule="auto"/>
        <w:rPr>
          <w:b/>
          <w:sz w:val="16"/>
          <w:szCs w:val="16"/>
          <w:lang w:val="fr-CH"/>
        </w:rPr>
      </w:pPr>
    </w:p>
    <w:p w14:paraId="16083602" w14:textId="77777777" w:rsidR="00BA39AF" w:rsidRPr="0039598B" w:rsidRDefault="00BA39AF">
      <w:pPr>
        <w:rPr>
          <w:b/>
        </w:rPr>
      </w:pPr>
      <w:r w:rsidRPr="0039598B">
        <w:rPr>
          <w:b/>
        </w:rPr>
        <w:t xml:space="preserve">Bemerkungen </w:t>
      </w:r>
      <w:r w:rsidR="00541FD2" w:rsidRPr="0039598B">
        <w:rPr>
          <w:b/>
        </w:rPr>
        <w:t>zum erläuternden Bericht</w:t>
      </w:r>
      <w:r w:rsidR="007B5329" w:rsidRPr="0039598B">
        <w:rPr>
          <w:b/>
        </w:rPr>
        <w:t xml:space="preserve"> </w:t>
      </w:r>
      <w:r w:rsidRPr="001104D1">
        <w:rPr>
          <w:b/>
        </w:rPr>
        <w:t>/ Remarques</w:t>
      </w:r>
      <w:r w:rsidR="00DB6B53" w:rsidRPr="001104D1">
        <w:rPr>
          <w:b/>
        </w:rPr>
        <w:t xml:space="preserve"> </w:t>
      </w:r>
      <w:r w:rsidR="00ED1713" w:rsidRPr="001104D1">
        <w:rPr>
          <w:b/>
        </w:rPr>
        <w:t>sur le</w:t>
      </w:r>
      <w:r w:rsidR="00DB6B53" w:rsidRPr="001104D1">
        <w:rPr>
          <w:b/>
        </w:rPr>
        <w:t xml:space="preserve"> rapport</w:t>
      </w:r>
      <w:r w:rsidRPr="001104D1">
        <w:rPr>
          <w:b/>
        </w:rPr>
        <w:t xml:space="preserve"> </w:t>
      </w:r>
      <w:r w:rsidR="00ED1713" w:rsidRPr="001104D1">
        <w:rPr>
          <w:b/>
        </w:rPr>
        <w:t xml:space="preserve">explicatif </w:t>
      </w:r>
      <w:r w:rsidRPr="001104D1">
        <w:rPr>
          <w:b/>
        </w:rPr>
        <w:t xml:space="preserve">/ Osservazioni </w:t>
      </w:r>
      <w:r w:rsidR="001104D1" w:rsidRPr="001104D1">
        <w:rPr>
          <w:b/>
        </w:rPr>
        <w:t xml:space="preserve">sul </w:t>
      </w:r>
      <w:r w:rsidR="00ED1713" w:rsidRPr="001104D1">
        <w:rPr>
          <w:b/>
        </w:rPr>
        <w:t>rapporto esplicativo</w:t>
      </w:r>
      <w:r w:rsidR="00ED1713" w:rsidRPr="00ED1713">
        <w:rPr>
          <w:b/>
        </w:rPr>
        <w:t xml:space="preserve"> </w:t>
      </w:r>
      <w:r w:rsidR="00ED1713">
        <w:rPr>
          <w:b/>
        </w:rPr>
        <w:t xml:space="preserve"> </w:t>
      </w:r>
    </w:p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3125"/>
        <w:gridCol w:w="8549"/>
      </w:tblGrid>
      <w:tr w:rsidR="006A2BE6" w:rsidRPr="0019167A" w14:paraId="6E17A67C" w14:textId="77777777" w:rsidTr="006A2BE6">
        <w:trPr>
          <w:cantSplit/>
          <w:trHeight w:val="1134"/>
          <w:tblHeader/>
        </w:trPr>
        <w:tc>
          <w:tcPr>
            <w:tcW w:w="2418" w:type="dxa"/>
          </w:tcPr>
          <w:p w14:paraId="540CA58B" w14:textId="77777777" w:rsidR="006A2BE6" w:rsidRPr="006A2BE6" w:rsidRDefault="006A2BE6" w:rsidP="00FD6DAE">
            <w:pPr>
              <w:spacing w:after="0"/>
              <w:rPr>
                <w:b/>
                <w:lang w:val="it-CH"/>
              </w:rPr>
            </w:pPr>
            <w:r w:rsidRPr="006A2BE6">
              <w:rPr>
                <w:b/>
                <w:lang w:val="it-CH"/>
              </w:rPr>
              <w:t>Kapitel, Seite</w:t>
            </w:r>
            <w:r w:rsidRPr="006A2BE6">
              <w:rPr>
                <w:b/>
                <w:lang w:val="it-CH"/>
              </w:rPr>
              <w:br/>
              <w:t>Chapitre, page</w:t>
            </w:r>
            <w:r w:rsidRPr="006A2BE6">
              <w:rPr>
                <w:b/>
                <w:lang w:val="it-CH"/>
              </w:rPr>
              <w:br/>
              <w:t>Capitolo, pagina</w:t>
            </w:r>
          </w:p>
        </w:tc>
        <w:tc>
          <w:tcPr>
            <w:tcW w:w="3125" w:type="dxa"/>
          </w:tcPr>
          <w:p w14:paraId="0437B5E4" w14:textId="77777777" w:rsidR="006A2BE6" w:rsidRPr="0039598B" w:rsidRDefault="006A2BE6" w:rsidP="00A96AFA">
            <w:pPr>
              <w:spacing w:after="0"/>
              <w:rPr>
                <w:b/>
                <w:lang w:val="fr-CH"/>
              </w:rPr>
            </w:pPr>
            <w:r w:rsidRPr="0039598B">
              <w:rPr>
                <w:b/>
                <w:lang w:val="fr-CH"/>
              </w:rPr>
              <w:t>Antrag</w:t>
            </w:r>
            <w:r w:rsidRPr="0039598B">
              <w:rPr>
                <w:b/>
                <w:lang w:val="fr-CH"/>
              </w:rPr>
              <w:br/>
              <w:t>Proposition</w:t>
            </w:r>
            <w:r w:rsidRPr="0039598B">
              <w:rPr>
                <w:b/>
                <w:lang w:val="fr-CH"/>
              </w:rPr>
              <w:br/>
              <w:t>Richiesta</w:t>
            </w:r>
          </w:p>
        </w:tc>
        <w:tc>
          <w:tcPr>
            <w:tcW w:w="8549" w:type="dxa"/>
          </w:tcPr>
          <w:p w14:paraId="6849B0FC" w14:textId="77777777" w:rsidR="006A2BE6" w:rsidRPr="00600A6B" w:rsidRDefault="006A2BE6" w:rsidP="00A96AFA">
            <w:pPr>
              <w:spacing w:after="0"/>
              <w:rPr>
                <w:b/>
              </w:rPr>
            </w:pPr>
            <w:r w:rsidRPr="0039598B">
              <w:rPr>
                <w:b/>
                <w:lang w:val="fr-CH"/>
              </w:rPr>
              <w:t>Begründung / Bemerkung</w:t>
            </w:r>
            <w:r w:rsidRPr="0039598B">
              <w:rPr>
                <w:b/>
                <w:lang w:val="fr-CH"/>
              </w:rPr>
              <w:br/>
              <w:t>Justification / Remarques</w:t>
            </w:r>
            <w:r w:rsidRPr="0039598B">
              <w:rPr>
                <w:b/>
                <w:lang w:val="fr-CH"/>
              </w:rPr>
              <w:br/>
              <w:t>Mo</w:t>
            </w:r>
            <w:r>
              <w:rPr>
                <w:b/>
              </w:rPr>
              <w:t>tivazione / Osservazioni</w:t>
            </w:r>
          </w:p>
        </w:tc>
      </w:tr>
      <w:tr w:rsidR="006A2BE6" w:rsidRPr="00A96AFA" w14:paraId="3C11D007" w14:textId="77777777" w:rsidTr="006A2BE6">
        <w:tc>
          <w:tcPr>
            <w:tcW w:w="2418" w:type="dxa"/>
          </w:tcPr>
          <w:p w14:paraId="1C5AD551" w14:textId="77777777" w:rsidR="006A2BE6" w:rsidRPr="00A96AFA" w:rsidRDefault="006A2BE6" w:rsidP="00A96AFA">
            <w:pPr>
              <w:spacing w:after="0"/>
              <w:rPr>
                <w:b/>
                <w:lang w:val="fr-CH"/>
              </w:rPr>
            </w:pPr>
          </w:p>
        </w:tc>
        <w:tc>
          <w:tcPr>
            <w:tcW w:w="3125" w:type="dxa"/>
          </w:tcPr>
          <w:p w14:paraId="63B6380D" w14:textId="77777777" w:rsidR="006A2BE6" w:rsidRPr="00A96AFA" w:rsidRDefault="006A2BE6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14:paraId="60912A54" w14:textId="77777777" w:rsidR="006A2BE6" w:rsidRPr="00A96AFA" w:rsidRDefault="006A2BE6">
            <w:pPr>
              <w:rPr>
                <w:b/>
                <w:lang w:val="fr-CH"/>
              </w:rPr>
            </w:pPr>
          </w:p>
        </w:tc>
      </w:tr>
      <w:tr w:rsidR="006A2BE6" w:rsidRPr="00A96AFA" w14:paraId="0B36AE1E" w14:textId="77777777" w:rsidTr="006A2BE6">
        <w:tc>
          <w:tcPr>
            <w:tcW w:w="2418" w:type="dxa"/>
          </w:tcPr>
          <w:p w14:paraId="12666B85" w14:textId="77777777" w:rsidR="006A2BE6" w:rsidRPr="00A96AFA" w:rsidRDefault="006A2BE6">
            <w:pPr>
              <w:rPr>
                <w:b/>
                <w:lang w:val="fr-CH"/>
              </w:rPr>
            </w:pPr>
          </w:p>
        </w:tc>
        <w:tc>
          <w:tcPr>
            <w:tcW w:w="3125" w:type="dxa"/>
          </w:tcPr>
          <w:p w14:paraId="7E379206" w14:textId="77777777" w:rsidR="006A2BE6" w:rsidRPr="00A96AFA" w:rsidRDefault="006A2BE6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14:paraId="34E9DFAD" w14:textId="77777777" w:rsidR="006A2BE6" w:rsidRPr="00A96AFA" w:rsidRDefault="006A2BE6">
            <w:pPr>
              <w:rPr>
                <w:b/>
                <w:lang w:val="fr-CH"/>
              </w:rPr>
            </w:pPr>
          </w:p>
        </w:tc>
      </w:tr>
      <w:tr w:rsidR="006A2BE6" w:rsidRPr="00A96AFA" w14:paraId="59FF2F98" w14:textId="77777777" w:rsidTr="006A2BE6">
        <w:tc>
          <w:tcPr>
            <w:tcW w:w="2418" w:type="dxa"/>
          </w:tcPr>
          <w:p w14:paraId="4BC26633" w14:textId="77777777" w:rsidR="006A2BE6" w:rsidRPr="00A96AFA" w:rsidRDefault="006A2BE6">
            <w:pPr>
              <w:rPr>
                <w:b/>
                <w:lang w:val="fr-CH"/>
              </w:rPr>
            </w:pPr>
          </w:p>
        </w:tc>
        <w:tc>
          <w:tcPr>
            <w:tcW w:w="3125" w:type="dxa"/>
          </w:tcPr>
          <w:p w14:paraId="7BD7A04B" w14:textId="77777777" w:rsidR="006A2BE6" w:rsidRPr="00A96AFA" w:rsidRDefault="006A2BE6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14:paraId="1A2D616C" w14:textId="77777777" w:rsidR="006A2BE6" w:rsidRPr="00A96AFA" w:rsidRDefault="006A2BE6">
            <w:pPr>
              <w:rPr>
                <w:b/>
                <w:lang w:val="fr-CH"/>
              </w:rPr>
            </w:pPr>
          </w:p>
        </w:tc>
      </w:tr>
      <w:tr w:rsidR="006A2BE6" w:rsidRPr="00A96AFA" w14:paraId="1E51C683" w14:textId="77777777" w:rsidTr="006A2BE6">
        <w:tc>
          <w:tcPr>
            <w:tcW w:w="2418" w:type="dxa"/>
          </w:tcPr>
          <w:p w14:paraId="2DD1BF60" w14:textId="77777777" w:rsidR="006A2BE6" w:rsidRPr="00A96AFA" w:rsidRDefault="006A2BE6">
            <w:pPr>
              <w:rPr>
                <w:b/>
                <w:lang w:val="fr-CH"/>
              </w:rPr>
            </w:pPr>
          </w:p>
        </w:tc>
        <w:tc>
          <w:tcPr>
            <w:tcW w:w="3125" w:type="dxa"/>
          </w:tcPr>
          <w:p w14:paraId="62A78197" w14:textId="77777777" w:rsidR="006A2BE6" w:rsidRPr="00A96AFA" w:rsidRDefault="006A2BE6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14:paraId="4F237524" w14:textId="77777777" w:rsidR="006A2BE6" w:rsidRPr="00A96AFA" w:rsidRDefault="006A2BE6">
            <w:pPr>
              <w:rPr>
                <w:b/>
                <w:lang w:val="fr-CH"/>
              </w:rPr>
            </w:pPr>
          </w:p>
        </w:tc>
      </w:tr>
      <w:tr w:rsidR="006A2BE6" w:rsidRPr="00A96AFA" w14:paraId="07739307" w14:textId="77777777" w:rsidTr="006A2BE6">
        <w:tc>
          <w:tcPr>
            <w:tcW w:w="2418" w:type="dxa"/>
          </w:tcPr>
          <w:p w14:paraId="423960AA" w14:textId="77777777" w:rsidR="006A2BE6" w:rsidRPr="00A96AFA" w:rsidRDefault="006A2BE6">
            <w:pPr>
              <w:rPr>
                <w:b/>
                <w:lang w:val="fr-CH"/>
              </w:rPr>
            </w:pPr>
          </w:p>
        </w:tc>
        <w:tc>
          <w:tcPr>
            <w:tcW w:w="3125" w:type="dxa"/>
          </w:tcPr>
          <w:p w14:paraId="2E3E21C4" w14:textId="77777777" w:rsidR="006A2BE6" w:rsidRPr="00A96AFA" w:rsidRDefault="006A2BE6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14:paraId="20A22509" w14:textId="77777777" w:rsidR="006A2BE6" w:rsidRPr="00A96AFA" w:rsidRDefault="006A2BE6">
            <w:pPr>
              <w:rPr>
                <w:b/>
                <w:lang w:val="fr-CH"/>
              </w:rPr>
            </w:pPr>
          </w:p>
        </w:tc>
      </w:tr>
      <w:tr w:rsidR="006A2BE6" w:rsidRPr="00A96AFA" w14:paraId="388CE48E" w14:textId="77777777" w:rsidTr="006A2BE6">
        <w:tc>
          <w:tcPr>
            <w:tcW w:w="2418" w:type="dxa"/>
          </w:tcPr>
          <w:p w14:paraId="029BC03E" w14:textId="77777777" w:rsidR="006A2BE6" w:rsidRPr="00A96AFA" w:rsidRDefault="006A2BE6">
            <w:pPr>
              <w:rPr>
                <w:b/>
                <w:lang w:val="fr-CH"/>
              </w:rPr>
            </w:pPr>
          </w:p>
        </w:tc>
        <w:tc>
          <w:tcPr>
            <w:tcW w:w="3125" w:type="dxa"/>
          </w:tcPr>
          <w:p w14:paraId="2C2AABB8" w14:textId="77777777" w:rsidR="006A2BE6" w:rsidRPr="00A96AFA" w:rsidRDefault="006A2BE6">
            <w:pPr>
              <w:rPr>
                <w:b/>
                <w:lang w:val="fr-CH"/>
              </w:rPr>
            </w:pPr>
          </w:p>
        </w:tc>
        <w:tc>
          <w:tcPr>
            <w:tcW w:w="8549" w:type="dxa"/>
          </w:tcPr>
          <w:p w14:paraId="7C0A773A" w14:textId="77777777" w:rsidR="006A2BE6" w:rsidRPr="00A96AFA" w:rsidRDefault="006A2BE6">
            <w:pPr>
              <w:rPr>
                <w:b/>
                <w:lang w:val="fr-CH"/>
              </w:rPr>
            </w:pPr>
          </w:p>
        </w:tc>
      </w:tr>
    </w:tbl>
    <w:p w14:paraId="1028F86D" w14:textId="77777777" w:rsidR="00541FD2" w:rsidRPr="00B07E72" w:rsidRDefault="00541FD2" w:rsidP="0039598B">
      <w:pPr>
        <w:rPr>
          <w:b/>
          <w:sz w:val="16"/>
          <w:szCs w:val="16"/>
          <w:lang w:val="fr-CH"/>
        </w:rPr>
      </w:pPr>
    </w:p>
    <w:sectPr w:rsidR="00541FD2" w:rsidRPr="00B07E72" w:rsidSect="007C010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 w:code="9"/>
      <w:pgMar w:top="1134" w:right="1134" w:bottom="-851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</wne:acdManifest>
    <wne:toolbarData r:id="rId1"/>
  </wne:toolbars>
  <wne:acds>
    <wne:acd wne:argValue="AQAAAAAA" wne:acdName="acd0" wne:fciIndexBasedOn="0065"/>
    <wne:acd wne:argValue="AgBTAHQAYQBuAGQAYQByAGQAIAAgAEUAaQBuAGcAZQByAPwAYwBrAHQAIAAxACAAYwBtAA==" wne:acdName="acd1" wne:fciIndexBasedOn="0065"/>
    <wne:acd wne:argValue="AgBTAHQAYQBuAGQAYQByAGQAIABFAGkAbgBnAGUAcgD8AGMAawB0ACAAMgAgAGMAbQA=" wne:acdName="acd2" wne:fciIndexBasedOn="0065"/>
    <wne:acd wne:argValue="AgBBAHUAZgB6AOQAaABsAHUAbgBnACAAUAB1AG4AawB0AA==" wne:acdName="acd3" wne:fciIndexBasedOn="0065"/>
    <wne:acd wne:argValue="AgBBAHUAZgB6AOQAaABsAHUAbgBnACAAUAB1AG4AawB0ACAAMQAgAGMAbQAgAGUAaQBuAGcAZQBy&#10;APwAYwBrAHQA" wne:acdName="acd4" wne:fciIndexBasedOn="0065"/>
    <wne:acd wne:argValue="AgBBAHUAZgB6AOQAaABsAHUAbgBnACAAUAB1AG4AawB0ACAAMgAgAGMAbQAgAGUAaQBuAGcAZQBy&#10;APwAYwBrAHQA" wne:acdName="acd5" wne:fciIndexBasedOn="0065"/>
    <wne:acd wne:argValue="AgBBAHUAZgB6AOQAaABsAHUAbgBnACAAUwB0AHIAaQBjAGgA" wne:acdName="acd6" wne:fciIndexBasedOn="0065"/>
    <wne:acd wne:argValue="AgBBAHUAZgB6AOQAaABsAHUAbgBnACAAUwB0AHIAaQBjAGgAIAAxACAAYwBtACAAZQBpAG4AZwBl&#10;AHIA/ABjAGsAdAA=" wne:acdName="acd7" wne:fciIndexBasedOn="0065"/>
    <wne:acd wne:argValue="AgBBAHUAZgB6AOQAaABsAHUAbgBnACAAUwB0AHIAaQBjAGgAIAAyACAAYwBtACAAZQBpAG4AZwBl&#10;AHIA/ABjAGsAdAA=" wne:acdName="acd8" wne:fciIndexBasedOn="0065"/>
    <wne:acd wne:argValue="AgBBAHUAZgB6AOQAaABsAHUAbgBnACAAYQApAGIAKQBjACkA" wne:acdName="acd9" wne:fciIndexBasedOn="0065"/>
    <wne:acd wne:argValue="AgBBAHUAZgB6AOQAaABsAHUAbgBnACAAYQApAGIAKQBjACkAIAAxACAAYwBtACAAZQBpAG4AZwBl&#10;AHIA/ABjAGsAdAA=" wne:acdName="acd10" wne:fciIndexBasedOn="0065"/>
    <wne:acd wne:argValue="AgBBAHUAZgB6AOQAaABsAHUAbgBnACAAYQApAGIAKQBjACkAIAAyACAAYwBtACAAZQBpAG4AZwBl&#10;AHIA/ABjAGsAdAA=" wne:acdName="acd11" wne:fciIndexBasedOn="0065"/>
    <wne:acd wne:argValue="AgBBAHUAZgB6AOQAaABsAHUAbgBnACAAMQAuADIALgAzAA==" wne:acdName="acd12" wne:fciIndexBasedOn="0065"/>
    <wne:acd wne:argValue="AgBBAHUAZgB6AOQAaABsAHUAbgBnACAAMQAuADIALgAzACAAMQAgAGMAbQAgAGUAaQBuAGcAZQBy&#10;APwAYwBrAHQA" wne:acdName="acd13" wne:fciIndexBasedOn="0065"/>
    <wne:acd wne:argValue="AgBBAHUAZgB6AOQAaABsAHUAbgBnACAAMQAuADIALgAzAC4AIAAyACAAYwBtACAAZQBpAG4AZwBl&#10;AHIA/ABjAGsAdAA=" wne:acdName="acd14" wne:fciIndexBasedOn="0065"/>
    <wne:acd wne:argValue="QgBlAGkAbABhAGcAZQAoAG4AKQA6AA==" wne:acdName="acd15" wne:fciIndexBasedOn="0211"/>
    <wne:acd wne:argValue="SwBvAHAAaQBlACAAYQBuADoAIAA=" wne:acdName="acd16" wne:fciIndexBasedOn="0211"/>
    <wne:acd wne:argValue="AgBBAG4AaABhAG4AZwA=" wne:acdName="acd17" wne:fciIndexBasedOn="0065"/>
    <wne:acd wne:argValue="AgBBAG4AaABhAG4AZwAgAHcAZQBpAHQAZQByAGUA" wne:acdName="acd18" wne:fciIndexBasedOn="0065"/>
    <wne:acd wne:argValue="AgBUAGkAdABlAGwAIAAxADAAIABQAHQA" wne:acdName="acd19" wne:fciIndexBasedOn="0065"/>
    <wne:acd wne:argValue="AQAAAAEA" wne:acdName="acd20" wne:fciIndexBasedOn="0065"/>
    <wne:acd wne:argValue="AQAAAAIA" wne:acdName="acd21" wne:fciIndexBasedOn="0065"/>
    <wne:acd wne:argValue="AQAAAAMA" wne:acdName="acd22" wne:fciIndexBasedOn="0065"/>
    <wne:acd wne:argValue="AgBGAGUAdAB0AA==" wne:acdName="acd23" wne:fciIndexBasedOn="0065"/>
    <wne:acd wne:argValue="AgBLAHUAcgBzAGkAdgA=" wne:acdName="acd24" wne:fciIndexBasedOn="0065"/>
    <wne:acd wne:argValue="AgBVAG4AdABlAHIAcwB0AHIAaQBjAGgAZQBuAA==" wne:acdName="acd25" wne:fciIndexBasedOn="0065"/>
    <wne:acd wne:argValue="AQAAAEEA" wne:acdName="acd2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53C21" w14:textId="77777777" w:rsidR="00703BED" w:rsidRDefault="00703BED">
      <w:r>
        <w:separator/>
      </w:r>
    </w:p>
    <w:p w14:paraId="4E107FDA" w14:textId="77777777" w:rsidR="00703BED" w:rsidRDefault="00703BED"/>
  </w:endnote>
  <w:endnote w:type="continuationSeparator" w:id="0">
    <w:p w14:paraId="741AE950" w14:textId="77777777" w:rsidR="00703BED" w:rsidRDefault="00703BED">
      <w:r>
        <w:continuationSeparator/>
      </w:r>
    </w:p>
    <w:p w14:paraId="477591DB" w14:textId="77777777" w:rsidR="00703BED" w:rsidRDefault="00703B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A5B13" w14:textId="77777777" w:rsidR="00EF069C" w:rsidRDefault="00EF06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4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544"/>
    </w:tblGrid>
    <w:tr w:rsidR="00E75845" w14:paraId="5D377938" w14:textId="77777777" w:rsidTr="007369C1">
      <w:trPr>
        <w:cantSplit/>
        <w:trHeight w:val="714"/>
      </w:trPr>
      <w:tc>
        <w:tcPr>
          <w:tcW w:w="14544" w:type="dxa"/>
          <w:vAlign w:val="bottom"/>
        </w:tcPr>
        <w:p w14:paraId="1CAE13BA" w14:textId="5EBCC2DD" w:rsidR="00E75845" w:rsidRDefault="00E75845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D22608">
            <w:rPr>
              <w:noProof/>
            </w:rPr>
            <w:t>3</w:t>
          </w:r>
          <w:r>
            <w:fldChar w:fldCharType="end"/>
          </w:r>
          <w:r>
            <w:t>/</w:t>
          </w:r>
          <w:r w:rsidR="000040F8">
            <w:rPr>
              <w:noProof/>
            </w:rPr>
            <w:fldChar w:fldCharType="begin"/>
          </w:r>
          <w:r w:rsidR="000040F8">
            <w:rPr>
              <w:noProof/>
            </w:rPr>
            <w:instrText xml:space="preserve"> NUMPAGES  </w:instrText>
          </w:r>
          <w:r w:rsidR="000040F8">
            <w:rPr>
              <w:noProof/>
            </w:rPr>
            <w:fldChar w:fldCharType="separate"/>
          </w:r>
          <w:r w:rsidR="00D22608">
            <w:rPr>
              <w:noProof/>
            </w:rPr>
            <w:t>3</w:t>
          </w:r>
          <w:r w:rsidR="000040F8">
            <w:rPr>
              <w:noProof/>
            </w:rPr>
            <w:fldChar w:fldCharType="end"/>
          </w:r>
        </w:p>
      </w:tc>
    </w:tr>
  </w:tbl>
  <w:p w14:paraId="34325174" w14:textId="77777777" w:rsidR="00E75845" w:rsidRDefault="00E75845">
    <w:pPr>
      <w:pStyle w:val="Platzhalter"/>
      <w:rPr>
        <w:lang w:val="en-US"/>
      </w:rPr>
    </w:pPr>
  </w:p>
  <w:p w14:paraId="096BAF81" w14:textId="77777777" w:rsidR="00E75845" w:rsidRDefault="00E75845">
    <w:pPr>
      <w:pStyle w:val="Platzhal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4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147"/>
      <w:gridCol w:w="397"/>
    </w:tblGrid>
    <w:tr w:rsidR="00E75845" w14:paraId="0042718F" w14:textId="77777777">
      <w:trPr>
        <w:cantSplit/>
      </w:trPr>
      <w:tc>
        <w:tcPr>
          <w:tcW w:w="14544" w:type="dxa"/>
          <w:gridSpan w:val="2"/>
          <w:vAlign w:val="bottom"/>
        </w:tcPr>
        <w:p w14:paraId="7187C2A0" w14:textId="77777777" w:rsidR="00E75845" w:rsidRDefault="00E75845">
          <w:pPr>
            <w:pStyle w:val="Seite"/>
            <w:rPr>
              <w:lang w:val="fr-FR"/>
            </w:rPr>
          </w:pPr>
        </w:p>
      </w:tc>
    </w:tr>
    <w:tr w:rsidR="00E75845" w14:paraId="1868589E" w14:textId="77777777">
      <w:trPr>
        <w:gridAfter w:val="1"/>
        <w:wAfter w:w="397" w:type="dxa"/>
        <w:cantSplit/>
        <w:trHeight w:hRule="exact" w:val="480"/>
      </w:trPr>
      <w:tc>
        <w:tcPr>
          <w:tcW w:w="14147" w:type="dxa"/>
          <w:vAlign w:val="bottom"/>
        </w:tcPr>
        <w:p w14:paraId="100B3120" w14:textId="77777777" w:rsidR="00E75845" w:rsidRDefault="00E75845">
          <w:pPr>
            <w:pStyle w:val="Pfad"/>
            <w:tabs>
              <w:tab w:val="left" w:pos="4320"/>
            </w:tabs>
            <w:ind w:left="4320"/>
            <w:rPr>
              <w:lang w:val="fr-FR"/>
            </w:rPr>
          </w:pPr>
          <w:bookmarkStart w:id="1" w:name="_Hlk112468646"/>
        </w:p>
      </w:tc>
    </w:tr>
    <w:bookmarkEnd w:id="1"/>
  </w:tbl>
  <w:p w14:paraId="761C6BE2" w14:textId="77777777" w:rsidR="00E75845" w:rsidRDefault="00E75845">
    <w:pPr>
      <w:pStyle w:val="Platzhalter"/>
      <w:rPr>
        <w:lang w:val="fr-FR"/>
      </w:rPr>
    </w:pPr>
  </w:p>
  <w:p w14:paraId="3B63C23B" w14:textId="77777777" w:rsidR="00E75845" w:rsidRDefault="00E75845">
    <w:pPr>
      <w:pStyle w:val="Platzhal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6661C" w14:textId="77777777" w:rsidR="00703BED" w:rsidRDefault="00703BED">
      <w:r>
        <w:separator/>
      </w:r>
    </w:p>
    <w:p w14:paraId="6AF80208" w14:textId="77777777" w:rsidR="00703BED" w:rsidRDefault="00703BED"/>
  </w:footnote>
  <w:footnote w:type="continuationSeparator" w:id="0">
    <w:p w14:paraId="1D0DD35F" w14:textId="77777777" w:rsidR="00703BED" w:rsidRDefault="00703BED">
      <w:r>
        <w:continuationSeparator/>
      </w:r>
    </w:p>
    <w:p w14:paraId="36729484" w14:textId="77777777" w:rsidR="00703BED" w:rsidRDefault="00703B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65307" w14:textId="77777777" w:rsidR="00EF069C" w:rsidRDefault="00EF06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42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95"/>
      <w:gridCol w:w="14147"/>
    </w:tblGrid>
    <w:tr w:rsidR="00E75845" w14:paraId="57AE4246" w14:textId="77777777" w:rsidTr="00C2071F">
      <w:trPr>
        <w:cantSplit/>
        <w:trHeight w:hRule="exact" w:val="280"/>
      </w:trPr>
      <w:tc>
        <w:tcPr>
          <w:tcW w:w="14742" w:type="dxa"/>
          <w:gridSpan w:val="2"/>
        </w:tcPr>
        <w:p w14:paraId="4B516AE6" w14:textId="77777777" w:rsidR="00E75845" w:rsidRDefault="00E75845">
          <w:pPr>
            <w:pStyle w:val="Logo"/>
          </w:pPr>
        </w:p>
        <w:p w14:paraId="0D7EE1EF" w14:textId="77777777" w:rsidR="00E75845" w:rsidRDefault="00E75845">
          <w:pPr>
            <w:pStyle w:val="Logo"/>
          </w:pPr>
        </w:p>
      </w:tc>
    </w:tr>
    <w:tr w:rsidR="00E75845" w14:paraId="26E20BE9" w14:textId="77777777" w:rsidTr="00C2071F">
      <w:trPr>
        <w:gridBefore w:val="1"/>
        <w:wBefore w:w="595" w:type="dxa"/>
        <w:cantSplit/>
        <w:trHeight w:hRule="exact" w:val="80"/>
      </w:trPr>
      <w:tc>
        <w:tcPr>
          <w:tcW w:w="14147" w:type="dxa"/>
        </w:tcPr>
        <w:p w14:paraId="533156F6" w14:textId="77777777" w:rsidR="00E75845" w:rsidRDefault="00E75845">
          <w:pPr>
            <w:pStyle w:val="Kopfzeile"/>
          </w:pPr>
        </w:p>
      </w:tc>
    </w:tr>
  </w:tbl>
  <w:p w14:paraId="48EFBCBD" w14:textId="77777777" w:rsidR="00E75845" w:rsidRDefault="00E7584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42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742"/>
    </w:tblGrid>
    <w:tr w:rsidR="00225F45" w14:paraId="4B1BE225" w14:textId="77777777" w:rsidTr="00225F45">
      <w:trPr>
        <w:cantSplit/>
        <w:trHeight w:hRule="exact" w:val="575"/>
      </w:trPr>
      <w:tc>
        <w:tcPr>
          <w:tcW w:w="14742" w:type="dxa"/>
        </w:tcPr>
        <w:p w14:paraId="2B508570" w14:textId="77777777" w:rsidR="00225F45" w:rsidRDefault="00225F45">
          <w:pPr>
            <w:pStyle w:val="Kopfzeile"/>
          </w:pPr>
        </w:p>
      </w:tc>
    </w:tr>
  </w:tbl>
  <w:p w14:paraId="07BF88BA" w14:textId="77777777" w:rsidR="00E75845" w:rsidRDefault="00E75845" w:rsidP="00225F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922"/>
    <w:multiLevelType w:val="hybridMultilevel"/>
    <w:tmpl w:val="9EBE878E"/>
    <w:lvl w:ilvl="0" w:tplc="281AB9F8">
      <w:start w:val="1"/>
      <w:numFmt w:val="bullet"/>
      <w:pStyle w:val="AufzhlungStrich1cmeingerckt"/>
      <w:lvlText w:val="-"/>
      <w:lvlJc w:val="left"/>
      <w:pPr>
        <w:tabs>
          <w:tab w:val="num" w:pos="2563"/>
        </w:tabs>
        <w:ind w:left="2563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63478C"/>
    <w:multiLevelType w:val="singleLevel"/>
    <w:tmpl w:val="AA40DEF0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09E01010"/>
    <w:multiLevelType w:val="hybridMultilevel"/>
    <w:tmpl w:val="597EA296"/>
    <w:lvl w:ilvl="0" w:tplc="66402FD2">
      <w:start w:val="1"/>
      <w:numFmt w:val="none"/>
      <w:lvlText w:val="Art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sz w:val="24"/>
      </w:rPr>
    </w:lvl>
    <w:lvl w:ilvl="1" w:tplc="CCD46A1A">
      <w:start w:val="1"/>
      <w:numFmt w:val="lowerLetter"/>
      <w:pStyle w:val="Aufzhlungabc1cmeingerckt"/>
      <w:lvlText w:val="%2."/>
      <w:lvlJc w:val="left"/>
      <w:pPr>
        <w:tabs>
          <w:tab w:val="num" w:pos="1440"/>
        </w:tabs>
        <w:ind w:left="1440" w:hanging="360"/>
      </w:pPr>
      <w:rPr>
        <w:rFonts w:ascii="Times" w:hAnsi="Times" w:hint="default"/>
        <w:b w:val="0"/>
        <w:i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B0955"/>
    <w:multiLevelType w:val="singleLevel"/>
    <w:tmpl w:val="8D707BFE"/>
    <w:lvl w:ilvl="0">
      <w:start w:val="1"/>
      <w:numFmt w:val="lowerLetter"/>
      <w:pStyle w:val="Aufzhlungabc1cmeingerckt0"/>
      <w:lvlText w:val="%1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4" w15:restartNumberingAfterBreak="0">
    <w:nsid w:val="0C5B1DE4"/>
    <w:multiLevelType w:val="hybridMultilevel"/>
    <w:tmpl w:val="E05CB4D8"/>
    <w:lvl w:ilvl="0" w:tplc="A1B4E008">
      <w:start w:val="1"/>
      <w:numFmt w:val="bullet"/>
      <w:pStyle w:val="AufzhlungStrich2cmeingerckt"/>
      <w:lvlText w:val="-"/>
      <w:lvlJc w:val="left"/>
      <w:pPr>
        <w:tabs>
          <w:tab w:val="num" w:pos="3130"/>
        </w:tabs>
        <w:ind w:left="313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EA67399"/>
    <w:multiLevelType w:val="singleLevel"/>
    <w:tmpl w:val="8F80AF3A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6" w15:restartNumberingAfterBreak="0">
    <w:nsid w:val="212A78EC"/>
    <w:multiLevelType w:val="singleLevel"/>
    <w:tmpl w:val="27A0AF62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7" w15:restartNumberingAfterBreak="0">
    <w:nsid w:val="25480652"/>
    <w:multiLevelType w:val="singleLevel"/>
    <w:tmpl w:val="C62CFAF2"/>
    <w:lvl w:ilvl="0">
      <w:start w:val="1"/>
      <w:numFmt w:val="bullet"/>
      <w:pStyle w:val="AufzhlungPunkt"/>
      <w:lvlText w:val="•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color w:val="auto"/>
        <w:sz w:val="20"/>
      </w:rPr>
    </w:lvl>
  </w:abstractNum>
  <w:abstractNum w:abstractNumId="8" w15:restartNumberingAfterBreak="0">
    <w:nsid w:val="37434332"/>
    <w:multiLevelType w:val="multilevel"/>
    <w:tmpl w:val="231E85CE"/>
    <w:lvl w:ilvl="0">
      <w:start w:val="1"/>
      <w:numFmt w:val="decimal"/>
      <w:pStyle w:val="berschrift1"/>
      <w:lvlText w:val="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Restart w:val="2"/>
      <w:lvlText w:val="%5.1.1"/>
      <w:lvlJc w:val="left"/>
      <w:pPr>
        <w:tabs>
          <w:tab w:val="num" w:pos="1080"/>
        </w:tabs>
        <w:ind w:left="200" w:hanging="200"/>
      </w:pPr>
      <w:rPr>
        <w:rFonts w:hint="default"/>
      </w:rPr>
    </w:lvl>
    <w:lvl w:ilvl="5">
      <w:start w:val="1"/>
      <w:numFmt w:val="none"/>
      <w:lvlText w:val="1.1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EEF1CE8"/>
    <w:multiLevelType w:val="hybridMultilevel"/>
    <w:tmpl w:val="9A286BD6"/>
    <w:lvl w:ilvl="0" w:tplc="EFD6798E">
      <w:start w:val="1"/>
      <w:numFmt w:val="decimal"/>
      <w:pStyle w:val="AufzhlungZahl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FB3E15"/>
    <w:multiLevelType w:val="singleLevel"/>
    <w:tmpl w:val="E628382E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1" w15:restartNumberingAfterBreak="0">
    <w:nsid w:val="4AB8335F"/>
    <w:multiLevelType w:val="hybridMultilevel"/>
    <w:tmpl w:val="5DF02EE4"/>
    <w:lvl w:ilvl="0" w:tplc="C08A1804">
      <w:start w:val="1"/>
      <w:numFmt w:val="bullet"/>
      <w:pStyle w:val="Anhangweitere"/>
      <w:lvlText w:val="-"/>
      <w:lvlJc w:val="left"/>
      <w:pPr>
        <w:tabs>
          <w:tab w:val="num" w:pos="1996"/>
        </w:tabs>
        <w:ind w:left="1996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4D852614"/>
    <w:multiLevelType w:val="singleLevel"/>
    <w:tmpl w:val="2842C84E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13" w15:restartNumberingAfterBreak="0">
    <w:nsid w:val="5F2548EA"/>
    <w:multiLevelType w:val="singleLevel"/>
    <w:tmpl w:val="5064916E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14" w15:restartNumberingAfterBreak="0">
    <w:nsid w:val="5F74394F"/>
    <w:multiLevelType w:val="singleLevel"/>
    <w:tmpl w:val="046C17CC"/>
    <w:lvl w:ilvl="0">
      <w:start w:val="1"/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5" w15:restartNumberingAfterBreak="0">
    <w:nsid w:val="663F3F4F"/>
    <w:multiLevelType w:val="multilevel"/>
    <w:tmpl w:val="0164D3E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</w:abstractNum>
  <w:abstractNum w:abstractNumId="16" w15:restartNumberingAfterBreak="0">
    <w:nsid w:val="709421DD"/>
    <w:multiLevelType w:val="singleLevel"/>
    <w:tmpl w:val="B888B016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6"/>
  </w:num>
  <w:num w:numId="5">
    <w:abstractNumId w:val="13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 w:numId="12">
    <w:abstractNumId w:val="4"/>
  </w:num>
  <w:num w:numId="13">
    <w:abstractNumId w:val="8"/>
  </w:num>
  <w:num w:numId="14">
    <w:abstractNumId w:val="1"/>
  </w:num>
  <w:num w:numId="15">
    <w:abstractNumId w:val="12"/>
  </w:num>
  <w:num w:numId="16">
    <w:abstractNumId w:val="7"/>
  </w:num>
  <w:num w:numId="17">
    <w:abstractNumId w:val="14"/>
  </w:num>
  <w:num w:numId="18">
    <w:abstractNumId w:val="8"/>
  </w:num>
  <w:num w:numId="19">
    <w:abstractNumId w:val="8"/>
  </w:num>
  <w:num w:numId="20">
    <w:abstractNumId w:val="8"/>
  </w:num>
  <w:num w:numId="21">
    <w:abstractNumId w:val="1"/>
  </w:num>
  <w:num w:numId="22">
    <w:abstractNumId w:val="12"/>
  </w:num>
  <w:num w:numId="23">
    <w:abstractNumId w:val="7"/>
  </w:num>
  <w:num w:numId="24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Bundesamt für Landwirtschaft"/>
    <w:docVar w:name="Amtkurz" w:val="BLW"/>
    <w:docVar w:name="Dept" w:val="Eidgenössisches Volkswirtschaftdepartement"/>
    <w:docVar w:name="Deptkurz" w:val="EVD"/>
    <w:docVar w:name="docvar_Amt_AmtD" w:val="Bundesamt für Landwirtschaft"/>
    <w:docVar w:name="docvar_Amt_AmtE" w:val="Bundesamt für Umwelt, Wald und Landschaft"/>
    <w:docVar w:name="docvar_Amt_AmtF" w:val="Bundesamt für Umwelt, Wald und Landschaft"/>
    <w:docVar w:name="docvar_Amt_AmtI" w:val="Bundesamt für Umwelt, Wald und Landschaft"/>
    <w:docVar w:name="docvar_Amt_AmtkurzD" w:val="BLW"/>
    <w:docVar w:name="docvar_Amt_AmtkurzE" w:val="BUWAL"/>
    <w:docVar w:name="docvar_Amt_AmtkurzF" w:val="BUWAL"/>
    <w:docVar w:name="docvar_Amt_AmtkurzI" w:val="BUWAL"/>
    <w:docVar w:name="docvar_Amt_AntwortAdrD" w:val="3003 Bern"/>
    <w:docVar w:name="docvar_Amt_AntwortAdrE" w:val="3003 Bern"/>
    <w:docVar w:name="docvar_Amt_AntwortAdrF" w:val="3003 Berne"/>
    <w:docVar w:name="docvar_Amt_AntwortAdrI" w:val="3003 Berna"/>
    <w:docVar w:name="docvar_Amt_DeptD" w:val="Eidgenössisches Volkswirtschaft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31 323 03 71"/>
    <w:docVar w:name="docvar_Amt_Homepage" w:val="www.blw.admin.ch"/>
    <w:docVar w:name="docvar_Amt_PostAdrD" w:val="@@@"/>
    <w:docVar w:name="docvar_Amt_PostAdrE" w:val="@@@"/>
    <w:docVar w:name="docvar_Amt_PostAdrF" w:val="@@@"/>
    <w:docVar w:name="docvar_Amt_PostAdrI" w:val="@@@"/>
    <w:docVar w:name="docvar_Amt_PostOrtD" w:val="3003 Bern"/>
    <w:docVar w:name="docvar_Amt_PostOrtE" w:val="3003 Bern, Switzerland"/>
    <w:docVar w:name="docvar_Amt_PostOrtF" w:val="3003 Berne"/>
    <w:docVar w:name="docvar_Amt_PostOrtI" w:val="3003 Berna"/>
    <w:docVar w:name="docvar_Amt_Tel" w:val="+41 31 322 93 20"/>
    <w:docVar w:name="docvar_User_AbteilungD" w:val="Direktion"/>
    <w:docVar w:name="docvar_User_AbteilungE" w:val="Division"/>
    <w:docVar w:name="docvar_User_AbteilungF" w:val="Division"/>
    <w:docVar w:name="docvar_User_AbteilungI" w:val="Divisione"/>
    <w:docVar w:name="docvar_User_EMail" w:val="denise.vallotton@blw.admin.ch"/>
    <w:docVar w:name="docvar_User_FunktionD" w:val="@@@"/>
    <w:docVar w:name="docvar_User_FunktionE" w:val="Abteilungsleiter"/>
    <w:docVar w:name="docvar_User_FunktionF" w:val="Abteilungsleiter"/>
    <w:docVar w:name="docvar_User_FunktionI" w:val="Abteilungsleiter"/>
    <w:docVar w:name="docvar_User_GrussnameD" w:val="Denise Vallotton"/>
    <w:docVar w:name="docvar_User_GrussnameE" w:val="Dr. Stephan Müller"/>
    <w:docVar w:name="docvar_User_GrussnameF" w:val="Dr. Stephan Müller"/>
    <w:docVar w:name="docvar_User_GrussnameI" w:val="Dr. Stephan Müller"/>
    <w:docVar w:name="docvar_User_HAbteilungD" w:val="@@@"/>
    <w:docVar w:name="docvar_User_HAbteilungE" w:val="@@@"/>
    <w:docVar w:name="docvar_User_HAbteilungF" w:val="@@@"/>
    <w:docVar w:name="docvar_User_HAbteilungI" w:val="@@@"/>
    <w:docVar w:name="docvar_User_Kurzzeichen" w:val="vad"/>
    <w:docVar w:name="docvar_User_Nachname" w:val="Vallotton"/>
    <w:docVar w:name="docvar_User_OrtD" w:val="Bern"/>
    <w:docVar w:name="docvar_User_OrtE" w:val="Bern"/>
    <w:docVar w:name="docvar_User_OrtF" w:val="Bern"/>
    <w:docVar w:name="docvar_User_OrtI" w:val="Bern"/>
    <w:docVar w:name="docvar_User_persFax" w:val="+41 31 322 26 34"/>
    <w:docVar w:name="docvar_User_persTel" w:val="+41 31 322 25 81"/>
    <w:docVar w:name="docvar_User_PLZ" w:val="3003"/>
    <w:docVar w:name="docvar_User_SektionD" w:val="Sektion Information"/>
    <w:docVar w:name="docvar_User_SektionE" w:val="Section"/>
    <w:docVar w:name="docvar_User_SektionF" w:val="Section"/>
    <w:docVar w:name="docvar_User_SektionI" w:val="Sezione"/>
    <w:docVar w:name="docvar_User_Sprache" w:val="D"/>
    <w:docVar w:name="docvar_User_StrasseD" w:val="Mattenhofstrasse 5"/>
    <w:docVar w:name="docvar_User_StrasseE" w:val="Mattenhofstrasse 5"/>
    <w:docVar w:name="docvar_User_StrasseF" w:val="Mattenhofstrasse 5"/>
    <w:docVar w:name="docvar_User_StrasseI" w:val="Mattenhofstrasse 5"/>
    <w:docVar w:name="docvar_User_Vorname" w:val="Denise"/>
    <w:docVar w:name="OrgEinheit" w:val="Direktion"/>
  </w:docVars>
  <w:rsids>
    <w:rsidRoot w:val="0081402F"/>
    <w:rsid w:val="000040F8"/>
    <w:rsid w:val="00051A99"/>
    <w:rsid w:val="0007434A"/>
    <w:rsid w:val="00090BBB"/>
    <w:rsid w:val="000E1F97"/>
    <w:rsid w:val="00101872"/>
    <w:rsid w:val="001104D1"/>
    <w:rsid w:val="00116BF2"/>
    <w:rsid w:val="00121534"/>
    <w:rsid w:val="0019167A"/>
    <w:rsid w:val="00225F45"/>
    <w:rsid w:val="0022799B"/>
    <w:rsid w:val="002415E1"/>
    <w:rsid w:val="003110BE"/>
    <w:rsid w:val="00320966"/>
    <w:rsid w:val="00357658"/>
    <w:rsid w:val="0039598B"/>
    <w:rsid w:val="003D432A"/>
    <w:rsid w:val="00415C98"/>
    <w:rsid w:val="00466E1F"/>
    <w:rsid w:val="004749D0"/>
    <w:rsid w:val="0048120C"/>
    <w:rsid w:val="005068CE"/>
    <w:rsid w:val="00515B6F"/>
    <w:rsid w:val="00541FD2"/>
    <w:rsid w:val="005C62A1"/>
    <w:rsid w:val="005E3303"/>
    <w:rsid w:val="00600A6B"/>
    <w:rsid w:val="006A2BE6"/>
    <w:rsid w:val="006D2618"/>
    <w:rsid w:val="006E2F06"/>
    <w:rsid w:val="006F39DE"/>
    <w:rsid w:val="006F3E05"/>
    <w:rsid w:val="007029FE"/>
    <w:rsid w:val="00703BED"/>
    <w:rsid w:val="007369C1"/>
    <w:rsid w:val="007B3BFB"/>
    <w:rsid w:val="007B5329"/>
    <w:rsid w:val="007C010C"/>
    <w:rsid w:val="0081402F"/>
    <w:rsid w:val="008D122A"/>
    <w:rsid w:val="008E5604"/>
    <w:rsid w:val="008F6C1A"/>
    <w:rsid w:val="00906805"/>
    <w:rsid w:val="00916094"/>
    <w:rsid w:val="0096058E"/>
    <w:rsid w:val="009E68AF"/>
    <w:rsid w:val="00A2239E"/>
    <w:rsid w:val="00A557DE"/>
    <w:rsid w:val="00A96AFA"/>
    <w:rsid w:val="00AC5C86"/>
    <w:rsid w:val="00AE70D3"/>
    <w:rsid w:val="00AF0883"/>
    <w:rsid w:val="00B07E72"/>
    <w:rsid w:val="00B636D1"/>
    <w:rsid w:val="00BA39AF"/>
    <w:rsid w:val="00BA5F33"/>
    <w:rsid w:val="00C2071F"/>
    <w:rsid w:val="00C8758C"/>
    <w:rsid w:val="00CD30D8"/>
    <w:rsid w:val="00CE540E"/>
    <w:rsid w:val="00D22608"/>
    <w:rsid w:val="00D8353F"/>
    <w:rsid w:val="00D90ED0"/>
    <w:rsid w:val="00DA31B1"/>
    <w:rsid w:val="00DB6027"/>
    <w:rsid w:val="00DB6B53"/>
    <w:rsid w:val="00DC29FF"/>
    <w:rsid w:val="00E75845"/>
    <w:rsid w:val="00EA7B3F"/>
    <w:rsid w:val="00ED1713"/>
    <w:rsid w:val="00EF069C"/>
    <w:rsid w:val="00EF20E9"/>
    <w:rsid w:val="00FD5CF2"/>
    <w:rsid w:val="00FD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734EA1F0"/>
  <w15:chartTrackingRefBased/>
  <w15:docId w15:val="{3CAC511B-3B6E-49CF-92AC-E484E114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5B6F"/>
    <w:pPr>
      <w:widowControl w:val="0"/>
      <w:spacing w:after="260" w:line="260" w:lineRule="atLeast"/>
    </w:pPr>
  </w:style>
  <w:style w:type="paragraph" w:styleId="berschrift1">
    <w:name w:val="heading 1"/>
    <w:basedOn w:val="Standard"/>
    <w:next w:val="Standard"/>
    <w:qFormat/>
    <w:rsid w:val="00515B6F"/>
    <w:pPr>
      <w:numPr>
        <w:numId w:val="20"/>
      </w:numPr>
      <w:outlineLvl w:val="0"/>
    </w:pPr>
    <w:rPr>
      <w:rFonts w:cs="Arial"/>
      <w:b/>
      <w:bCs/>
      <w:kern w:val="28"/>
      <w:szCs w:val="42"/>
    </w:rPr>
  </w:style>
  <w:style w:type="paragraph" w:styleId="berschrift2">
    <w:name w:val="heading 2"/>
    <w:basedOn w:val="Standard"/>
    <w:next w:val="Standard"/>
    <w:qFormat/>
    <w:rsid w:val="00515B6F"/>
    <w:pPr>
      <w:numPr>
        <w:ilvl w:val="1"/>
        <w:numId w:val="20"/>
      </w:numPr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rsid w:val="00515B6F"/>
    <w:pPr>
      <w:numPr>
        <w:ilvl w:val="2"/>
        <w:numId w:val="20"/>
      </w:numPr>
      <w:outlineLvl w:val="2"/>
    </w:pPr>
    <w:rPr>
      <w:rFonts w:ascii="Helvetica" w:hAnsi="Helvetica" w:cs="Arial"/>
      <w:bCs/>
    </w:rPr>
  </w:style>
  <w:style w:type="paragraph" w:styleId="berschrift4">
    <w:name w:val="heading 4"/>
    <w:basedOn w:val="Standard"/>
    <w:next w:val="Standard"/>
    <w:pPr>
      <w:keepNext/>
      <w:numPr>
        <w:ilvl w:val="3"/>
        <w:numId w:val="3"/>
      </w:numPr>
      <w:spacing w:before="240" w:after="120"/>
      <w:outlineLvl w:val="3"/>
    </w:p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uiPriority w:val="9"/>
    <w:semiHidden/>
    <w:unhideWhenUsed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uiPriority w:val="9"/>
    <w:semiHidden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uiPriority w:val="9"/>
    <w:semiHidden/>
    <w:unhideWhenUsed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2"/>
    <w:semiHidden/>
    <w:pPr>
      <w:suppressAutoHyphens/>
      <w:spacing w:line="200" w:lineRule="exact"/>
    </w:pPr>
    <w:rPr>
      <w:bCs/>
      <w:noProof/>
      <w:sz w:val="15"/>
    </w:rPr>
  </w:style>
  <w:style w:type="paragraph" w:styleId="Fuzeile">
    <w:name w:val="footer"/>
    <w:basedOn w:val="Standard2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noProof/>
      <w:sz w:val="15"/>
    </w:rPr>
  </w:style>
  <w:style w:type="paragraph" w:customStyle="1" w:styleId="Pfad">
    <w:name w:val="Pfad"/>
    <w:next w:val="Fuzeile"/>
    <w:qFormat/>
    <w:rsid w:val="00515B6F"/>
    <w:pPr>
      <w:spacing w:line="160" w:lineRule="exact"/>
    </w:pPr>
    <w:rPr>
      <w:noProof/>
      <w:sz w:val="12"/>
      <w:szCs w:val="12"/>
    </w:rPr>
  </w:style>
  <w:style w:type="paragraph" w:styleId="Titel">
    <w:name w:val="Title"/>
    <w:basedOn w:val="Standard"/>
    <w:next w:val="Standard"/>
    <w:qFormat/>
    <w:rsid w:val="00515B6F"/>
    <w:pPr>
      <w:spacing w:after="480"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Aufzhlungabc1cmeingerckt">
    <w:name w:val="Aufzählung a.b.c 1 cm eingerückt"/>
    <w:basedOn w:val="Standard"/>
    <w:pPr>
      <w:numPr>
        <w:ilvl w:val="1"/>
        <w:numId w:val="8"/>
      </w:numPr>
      <w:tabs>
        <w:tab w:val="clear" w:pos="1440"/>
        <w:tab w:val="left" w:pos="851"/>
      </w:tabs>
      <w:spacing w:after="0" w:line="240" w:lineRule="auto"/>
      <w:ind w:left="851" w:hanging="284"/>
    </w:pPr>
    <w:rPr>
      <w:rFonts w:ascii="Times" w:hAnsi="Times"/>
      <w:i/>
      <w:sz w:val="18"/>
      <w:lang w:eastAsia="de-DE"/>
    </w:rPr>
  </w:style>
  <w:style w:type="paragraph" w:customStyle="1" w:styleId="Platzhalter">
    <w:name w:val="Platzhalter"/>
    <w:basedOn w:val="Standard2"/>
    <w:next w:val="Standard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Standard"/>
    <w:pPr>
      <w:spacing w:after="100"/>
    </w:pPr>
  </w:style>
  <w:style w:type="paragraph" w:customStyle="1" w:styleId="Anhang">
    <w:name w:val="Anhang"/>
    <w:basedOn w:val="Standard"/>
    <w:next w:val="Standard"/>
    <w:pPr>
      <w:tabs>
        <w:tab w:val="left" w:pos="1276"/>
      </w:tabs>
      <w:spacing w:before="520" w:after="0"/>
      <w:outlineLvl w:val="0"/>
    </w:pPr>
    <w:rPr>
      <w:lang w:val="de-DE" w:eastAsia="de-DE"/>
    </w:rPr>
  </w:style>
  <w:style w:type="paragraph" w:customStyle="1" w:styleId="Anhangweitere">
    <w:name w:val="Anhang weitere"/>
    <w:basedOn w:val="Standard"/>
    <w:pPr>
      <w:numPr>
        <w:numId w:val="1"/>
      </w:numPr>
      <w:tabs>
        <w:tab w:val="clear" w:pos="1996"/>
        <w:tab w:val="num" w:pos="100"/>
      </w:tabs>
      <w:spacing w:after="0"/>
      <w:ind w:left="100" w:hanging="100"/>
    </w:pPr>
    <w:rPr>
      <w:lang w:val="de-DE"/>
    </w:rPr>
  </w:style>
  <w:style w:type="paragraph" w:customStyle="1" w:styleId="Anreden">
    <w:name w:val="Anreden"/>
    <w:basedOn w:val="Standard"/>
    <w:rPr>
      <w:lang w:val="de-DE"/>
    </w:rPr>
  </w:style>
  <w:style w:type="paragraph" w:customStyle="1" w:styleId="Aufzhlung123">
    <w:name w:val="Aufzählung 1.2.3"/>
    <w:basedOn w:val="Standard"/>
    <w:qFormat/>
    <w:rsid w:val="00515B6F"/>
    <w:pPr>
      <w:numPr>
        <w:numId w:val="21"/>
      </w:numPr>
      <w:spacing w:after="0"/>
    </w:pPr>
    <w:rPr>
      <w:lang w:eastAsia="de-DE"/>
    </w:rPr>
  </w:style>
  <w:style w:type="paragraph" w:customStyle="1" w:styleId="Aufzhlung1231cmeingerckt">
    <w:name w:val="Aufzählung 1.2.3 1 cm eingerückt"/>
    <w:basedOn w:val="Standard"/>
    <w:pPr>
      <w:numPr>
        <w:numId w:val="4"/>
      </w:numPr>
      <w:spacing w:after="0"/>
    </w:pPr>
    <w:rPr>
      <w:lang w:eastAsia="de-DE"/>
    </w:rPr>
  </w:style>
  <w:style w:type="paragraph" w:customStyle="1" w:styleId="Aufzhlung1232cmeingerckt">
    <w:name w:val="Aufzählung 1.2.3. 2 cm eingerückt"/>
    <w:basedOn w:val="Standard"/>
    <w:pPr>
      <w:numPr>
        <w:numId w:val="5"/>
      </w:numPr>
      <w:spacing w:after="0"/>
    </w:pPr>
    <w:rPr>
      <w:lang w:eastAsia="de-DE"/>
    </w:rPr>
  </w:style>
  <w:style w:type="paragraph" w:customStyle="1" w:styleId="Aufzhlungabc">
    <w:name w:val="Aufzählung a)b)c)"/>
    <w:basedOn w:val="Standard"/>
    <w:qFormat/>
    <w:rsid w:val="00515B6F"/>
    <w:pPr>
      <w:numPr>
        <w:numId w:val="22"/>
      </w:numPr>
      <w:spacing w:after="0"/>
    </w:pPr>
    <w:rPr>
      <w:lang w:eastAsia="de-DE"/>
    </w:rPr>
  </w:style>
  <w:style w:type="paragraph" w:customStyle="1" w:styleId="Aufzhlungabc1cmeingerckt0">
    <w:name w:val="Aufzählung a)b)c) 1 cm eingerückt"/>
    <w:basedOn w:val="Standard"/>
    <w:pPr>
      <w:numPr>
        <w:numId w:val="6"/>
      </w:numPr>
      <w:spacing w:after="0"/>
    </w:pPr>
    <w:rPr>
      <w:lang w:eastAsia="de-DE"/>
    </w:rPr>
  </w:style>
  <w:style w:type="paragraph" w:customStyle="1" w:styleId="Aufzhlungabc2cmeingerckt">
    <w:name w:val="Aufzählung a)b)c) 2 cm eingerückt"/>
    <w:basedOn w:val="Standard"/>
    <w:pPr>
      <w:numPr>
        <w:numId w:val="7"/>
      </w:numPr>
      <w:spacing w:after="0"/>
    </w:pPr>
    <w:rPr>
      <w:lang w:eastAsia="de-DE"/>
    </w:rPr>
  </w:style>
  <w:style w:type="paragraph" w:customStyle="1" w:styleId="AufzhlungPunkt">
    <w:name w:val="Aufzählung Punkt"/>
    <w:basedOn w:val="Standard"/>
    <w:qFormat/>
    <w:rsid w:val="00515B6F"/>
    <w:pPr>
      <w:numPr>
        <w:numId w:val="23"/>
      </w:numPr>
      <w:tabs>
        <w:tab w:val="left" w:pos="284"/>
      </w:tabs>
      <w:spacing w:after="0"/>
    </w:pPr>
    <w:rPr>
      <w:lang w:eastAsia="de-DE"/>
    </w:rPr>
  </w:style>
  <w:style w:type="paragraph" w:customStyle="1" w:styleId="AufzhlungPunkt1cmeingerckt">
    <w:name w:val="Aufzählung Punkt 1 cm eingerückt"/>
    <w:basedOn w:val="Standard"/>
    <w:pPr>
      <w:numPr>
        <w:numId w:val="9"/>
      </w:numPr>
      <w:spacing w:after="0"/>
      <w:ind w:left="924" w:hanging="357"/>
    </w:pPr>
    <w:rPr>
      <w:lang w:eastAsia="de-DE"/>
    </w:rPr>
  </w:style>
  <w:style w:type="paragraph" w:customStyle="1" w:styleId="AufzhlungPunkt2cmeingerckt">
    <w:name w:val="Aufzählung Punkt 2 cm eingerückt"/>
    <w:basedOn w:val="Standard"/>
    <w:pPr>
      <w:numPr>
        <w:numId w:val="10"/>
      </w:numPr>
      <w:spacing w:after="0"/>
      <w:ind w:left="1491" w:hanging="357"/>
    </w:pPr>
    <w:rPr>
      <w:lang w:eastAsia="de-DE"/>
    </w:rPr>
  </w:style>
  <w:style w:type="paragraph" w:customStyle="1" w:styleId="AufzhlungStrich">
    <w:name w:val="Aufzählung Strich"/>
    <w:basedOn w:val="Standard"/>
    <w:qFormat/>
    <w:rsid w:val="00515B6F"/>
    <w:pPr>
      <w:numPr>
        <w:numId w:val="24"/>
      </w:numPr>
      <w:tabs>
        <w:tab w:val="left" w:pos="284"/>
      </w:tabs>
      <w:spacing w:after="0"/>
    </w:pPr>
    <w:rPr>
      <w:lang w:eastAsia="de-DE"/>
    </w:rPr>
  </w:style>
  <w:style w:type="paragraph" w:customStyle="1" w:styleId="AufzhlungStrich1cmeingerckt">
    <w:name w:val="Aufzählung Strich 1 cm eingerückt"/>
    <w:basedOn w:val="Standard"/>
    <w:pPr>
      <w:numPr>
        <w:numId w:val="11"/>
      </w:numPr>
      <w:tabs>
        <w:tab w:val="left" w:pos="851"/>
      </w:tabs>
      <w:spacing w:after="0"/>
      <w:ind w:left="851" w:hanging="284"/>
    </w:pPr>
    <w:rPr>
      <w:lang w:eastAsia="de-DE"/>
    </w:rPr>
  </w:style>
  <w:style w:type="paragraph" w:customStyle="1" w:styleId="AufzhlungStrich2cmeingerckt">
    <w:name w:val="Aufzählung Strich 2 cm eingerückt"/>
    <w:basedOn w:val="Standard"/>
    <w:pPr>
      <w:numPr>
        <w:numId w:val="12"/>
      </w:numPr>
      <w:tabs>
        <w:tab w:val="left" w:pos="1418"/>
      </w:tabs>
      <w:spacing w:after="0"/>
      <w:ind w:left="1418" w:hanging="284"/>
    </w:pPr>
    <w:rPr>
      <w:lang w:eastAsia="de-DE"/>
    </w:rPr>
  </w:style>
  <w:style w:type="paragraph" w:customStyle="1" w:styleId="AufzhlungZahl">
    <w:name w:val="Aufzählung Zahl"/>
    <w:basedOn w:val="Standard"/>
    <w:autoRedefine/>
    <w:pPr>
      <w:numPr>
        <w:numId w:val="2"/>
      </w:numPr>
      <w:tabs>
        <w:tab w:val="left" w:pos="72"/>
      </w:tabs>
      <w:spacing w:after="0"/>
    </w:pPr>
    <w:rPr>
      <w:b/>
    </w:rPr>
  </w:style>
  <w:style w:type="paragraph" w:customStyle="1" w:styleId="Betreff">
    <w:name w:val="Betreff"/>
    <w:basedOn w:val="Standard"/>
    <w:qFormat/>
    <w:rsid w:val="00515B6F"/>
    <w:pPr>
      <w:spacing w:before="440"/>
    </w:pPr>
    <w:rPr>
      <w:b/>
    </w:rPr>
  </w:style>
  <w:style w:type="paragraph" w:customStyle="1" w:styleId="BriefschlussBLW">
    <w:name w:val="Briefschluss (BLW)"/>
    <w:basedOn w:val="Standard"/>
    <w:pPr>
      <w:spacing w:after="780"/>
    </w:pPr>
  </w:style>
  <w:style w:type="paragraph" w:customStyle="1" w:styleId="BriefschlussName">
    <w:name w:val="Briefschluss (Name)"/>
    <w:basedOn w:val="Standard"/>
    <w:next w:val="Anhang"/>
    <w:pPr>
      <w:spacing w:before="780" w:after="0"/>
    </w:pPr>
    <w:rPr>
      <w:lang w:eastAsia="de-DE"/>
    </w:rPr>
  </w:style>
  <w:style w:type="paragraph" w:customStyle="1" w:styleId="BriefschlussNurLeiter">
    <w:name w:val="Briefschluss (Nur Leiter)"/>
    <w:basedOn w:val="Standard"/>
    <w:next w:val="Anhang"/>
    <w:rPr>
      <w:lang w:eastAsia="de-DE"/>
    </w:rPr>
  </w:style>
  <w:style w:type="character" w:styleId="Fett">
    <w:name w:val="Strong"/>
    <w:basedOn w:val="Absatz-Standardschriftart"/>
  </w:style>
  <w:style w:type="paragraph" w:customStyle="1" w:styleId="Standard2">
    <w:name w:val="Standard2"/>
    <w:pPr>
      <w:spacing w:line="260" w:lineRule="exact"/>
    </w:pPr>
    <w:rPr>
      <w:lang w:eastAsia="de-DE"/>
    </w:rPr>
  </w:style>
  <w:style w:type="paragraph" w:styleId="Gruformel">
    <w:name w:val="Closing"/>
    <w:basedOn w:val="Standard"/>
    <w:pPr>
      <w:spacing w:before="520"/>
    </w:pPr>
  </w:style>
  <w:style w:type="paragraph" w:customStyle="1" w:styleId="Kopie">
    <w:name w:val="Kopie"/>
    <w:basedOn w:val="Standard2"/>
  </w:style>
  <w:style w:type="character" w:customStyle="1" w:styleId="Kursiv">
    <w:name w:val="Kursiv"/>
    <w:rPr>
      <w:rFonts w:ascii="Arial" w:hAnsi="Arial"/>
      <w:i/>
      <w:noProof w:val="0"/>
      <w:sz w:val="20"/>
      <w:lang w:val="de-CH"/>
    </w:rPr>
  </w:style>
  <w:style w:type="paragraph" w:customStyle="1" w:styleId="Post">
    <w:name w:val="Post"/>
    <w:basedOn w:val="Standard"/>
    <w:next w:val="Standard"/>
    <w:qFormat/>
    <w:rsid w:val="00515B6F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2"/>
    <w:next w:val="Standard"/>
    <w:qFormat/>
    <w:rsid w:val="00515B6F"/>
    <w:pPr>
      <w:widowControl w:val="0"/>
      <w:spacing w:line="200" w:lineRule="exact"/>
    </w:pPr>
    <w:rPr>
      <w:b/>
      <w:bCs/>
      <w:sz w:val="15"/>
    </w:rPr>
  </w:style>
  <w:style w:type="paragraph" w:customStyle="1" w:styleId="StandardEingerckt1cm">
    <w:name w:val="Standard  Eingerückt 1 cm"/>
    <w:basedOn w:val="Standard"/>
    <w:pPr>
      <w:ind w:left="567"/>
    </w:pPr>
    <w:rPr>
      <w:lang w:eastAsia="de-DE"/>
    </w:rPr>
  </w:style>
  <w:style w:type="paragraph" w:customStyle="1" w:styleId="StandardEingerckt2cm">
    <w:name w:val="Standard Eingerückt 2 cm"/>
    <w:basedOn w:val="Standard"/>
    <w:pPr>
      <w:ind w:left="1134"/>
    </w:pPr>
    <w:rPr>
      <w:lang w:eastAsia="de-DE"/>
    </w:rPr>
  </w:style>
  <w:style w:type="paragraph" w:customStyle="1" w:styleId="Titel10Pt">
    <w:name w:val="Titel 10 Pt"/>
    <w:basedOn w:val="Standard"/>
    <w:next w:val="Standard"/>
    <w:qFormat/>
    <w:rsid w:val="00515B6F"/>
    <w:pPr>
      <w:spacing w:before="520"/>
    </w:pPr>
    <w:rPr>
      <w:b/>
    </w:rPr>
  </w:style>
  <w:style w:type="paragraph" w:customStyle="1" w:styleId="Titel2">
    <w:name w:val="Titel2"/>
    <w:basedOn w:val="Titel"/>
    <w:qFormat/>
    <w:rsid w:val="00515B6F"/>
    <w:rPr>
      <w:rFonts w:ascii="Helvetica" w:hAnsi="Helvetica"/>
      <w:sz w:val="28"/>
    </w:rPr>
  </w:style>
  <w:style w:type="paragraph" w:customStyle="1" w:styleId="Unterstrichen">
    <w:name w:val="Unterstrichen"/>
    <w:pPr>
      <w:spacing w:line="260" w:lineRule="exact"/>
    </w:pPr>
    <w:rPr>
      <w:u w:val="single"/>
      <w:lang w:eastAsia="de-DE"/>
    </w:rPr>
  </w:style>
  <w:style w:type="table" w:customStyle="1" w:styleId="Tabellengitternetz">
    <w:name w:val="Tabellengitternetz"/>
    <w:basedOn w:val="NormaleTabelle"/>
    <w:uiPriority w:val="59"/>
    <w:rsid w:val="008D1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C29FF"/>
    <w:rPr>
      <w:color w:val="0000FF"/>
      <w:u w:val="single"/>
    </w:rPr>
  </w:style>
  <w:style w:type="character" w:customStyle="1" w:styleId="BesuchterHyperlink">
    <w:name w:val="BesuchterHyperlink"/>
    <w:uiPriority w:val="99"/>
    <w:semiHidden/>
    <w:unhideWhenUsed/>
    <w:rsid w:val="00DC29FF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B6B53"/>
    <w:rPr>
      <w:rFonts w:ascii="Tahoma" w:hAnsi="Tahoma" w:cs="Tahoma"/>
      <w:sz w:val="16"/>
      <w:szCs w:val="16"/>
      <w:lang w:val="de-CH" w:eastAsia="de-CH"/>
    </w:rPr>
  </w:style>
  <w:style w:type="character" w:styleId="Kommentarzeichen">
    <w:name w:val="annotation reference"/>
    <w:uiPriority w:val="99"/>
    <w:semiHidden/>
    <w:unhideWhenUsed/>
    <w:rsid w:val="007029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29FE"/>
  </w:style>
  <w:style w:type="character" w:customStyle="1" w:styleId="KommentartextZchn">
    <w:name w:val="Kommentartext Zchn"/>
    <w:link w:val="Kommentartext"/>
    <w:uiPriority w:val="99"/>
    <w:semiHidden/>
    <w:rsid w:val="007029FE"/>
    <w:rPr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29F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029FE"/>
    <w:rPr>
      <w:b/>
      <w:bCs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2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3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mailto:schriftgutverwaltung@blw.admin.ch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hyperlink" Target="mailto:schriftgutverwaltung@blw.admin.ch" TargetMode="Externa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mailto:schriftgutverwaltung@blw.admin.ch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\Neue_Vorlagen\Formular_qu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f:fields xmlns:f="http://schemas.fabasoft.com/folio/2007/fields">
  <f:record ref="">
    <f:field ref="objname" par="" edit="true" text="Formular_Rückmeldung_dreisprachig AP22+"/>
    <f:field ref="objsubject" par="" edit="true" text=""/>
    <f:field ref="objcreatedby" par="" text="Meier, Thomas, BLW"/>
    <f:field ref="objcreatedat" par="" text="01.11.2018 09:51:31"/>
    <f:field ref="objchangedby" par="" text="Meier, Thomas, BLW"/>
    <f:field ref="objmodifiedat" par="" text="13.11.2018 16:27:44"/>
    <f:field ref="doc_FSCFOLIO_1_1001_FieldDocumentNumber" par="" text=""/>
    <f:field ref="doc_FSCFOLIO_1_1001_FieldSubject" par="" edit="true" text=""/>
    <f:field ref="FSCFOLIO_1_1001_FieldCurrentUser" par="" text="BLW Thomas Meier"/>
    <f:field ref="CCAPRECONFIG_15_1001_Objektname" par="" edit="true" text="Formular_Rückmeldung_dreisprachig AP22+"/>
    <f:field ref="CHPRECONFIG_1_1001_Objektname" par="" edit="true" text="Formular_Rückmeldung_dreisprachig AP22+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p:properties xmlns:p="http://schemas.microsoft.com/office/2006/metadata/properties" xmlns:xsi="http://www.w3.org/2001/XMLSchema-instance">
  <documentManagement>
    <Aktenzeichen xmlns="7f707e96-1f10-4a6c-ae52-3ad34ac89802">101-04/15.499n/WBK--CSEC</Aktenzeichen>
    <Teildossier xmlns="7f707e96-1f10-4a6c-ae52-3ad34ac89802">Vernehmlassung -- consultation</Teildossier>
    <e-parl xmlns="7f707e96-1f10-4a6c-ae52-3ad34ac89802">false</e-parl>
    <Autor xmlns="7f707e96-1f10-4a6c-ae52-3ad34ac89802">Meier Thomas BLW</Autor>
    <Dokumentendatum xmlns="7f707e96-1f10-4a6c-ae52-3ad34ac89802">2019-04-14T22:00:00+00:00</Dokumentendatum>
    <Dokumententyp xmlns="7f707e96-1f10-4a6c-ae52-3ad34ac89802">Unterlagen der Bundesverwaltung--Documents émanant de l'admin. fédérale</Dokumententyp>
  </documentManagement>
</p:properties>
</file>

<file path=customXml/item3.xml><?xml version="1.0" encoding="utf-8"?>
<?mso-contentType ?>
<spe:Receivers xmlns:spe="http://schemas.microsoft.com/sharepoint/events">
  <Receiver>
    <Name>e-parl Publishing - ItemAdding</Name>
    <Synchronization>Synchronous</Synchronization>
    <Type>1</Type>
    <SequenceNumber>12101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ItemUpdating</Name>
    <Synchronization>Synchronous</Synchronization>
    <Type>2</Type>
    <SequenceNumber>12102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ItemDeleting</Name>
    <Synchronization>Synchronous</Synchronization>
    <Type>3</Type>
    <SequenceNumber>12103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ItemFileMoving</Name>
    <Synchronization>Synchronous</Synchronization>
    <Type>9</Type>
    <SequenceNumber>12104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ItemCheckingOut</Name>
    <Synchronization>Synchronous</Synchronization>
    <Type>5</Type>
    <SequenceNumber>12105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ItemAdded</Name>
    <Synchronization>Asynchronous</Synchronization>
    <Type>10001</Type>
    <SequenceNumber>12106</SequenceNumber>
    <Url/>
    <Assembly>Parl.Dms.2013.Core, Version=1.0.0.0, Culture=neutral, PublicKeyToken=ffce76bc17c21d60</Assembly>
    <Class>Parl.Dms.Core.eparl.ContentTypeEventReceiver</Class>
    <Data/>
    <Filter/>
  </Receiver>
  <Receiver>
    <Name>e-parl Publishing - ItemUpdated</Name>
    <Synchronization>Asynchronous</Synchronization>
    <Type>10002</Type>
    <SequenceNumber>12107</SequenceNumber>
    <Url/>
    <Assembly>Parl.Dms.2013.Core, Version=1.0.0.0, Culture=neutral, PublicKeyToken=ffce76bc17c21d60</Assembly>
    <Class>Parl.Dms.Core.eparl.ContentTypeEventReceiver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arlDocEparl" ma:contentTypeID="0x010100F71585DFDA751D469ADC5A68BF7DD0BA01009095EBBD185766419C0F8022A1044E2D" ma:contentTypeVersion="3" ma:contentTypeDescription="Ein neues Dokument erstellen." ma:contentTypeScope="" ma:versionID="eb185819a67abf142fa3d8514dbcdb38">
  <xsd:schema xmlns:xsd="http://www.w3.org/2001/XMLSchema" xmlns:xs="http://www.w3.org/2001/XMLSchema" xmlns:p="http://schemas.microsoft.com/office/2006/metadata/properties" xmlns:ns2="7f707e96-1f10-4a6c-ae52-3ad34ac89802" targetNamespace="http://schemas.microsoft.com/office/2006/metadata/properties" ma:root="true" ma:fieldsID="1c01888831ea1250c3f7914f84ebc663" ns2:_="">
    <xsd:import namespace="7f707e96-1f10-4a6c-ae52-3ad34ac89802"/>
    <xsd:element name="properties">
      <xsd:complexType>
        <xsd:sequence>
          <xsd:element name="documentManagement">
            <xsd:complexType>
              <xsd:all>
                <xsd:element ref="ns2:Teildossier" minOccurs="0"/>
                <xsd:element ref="ns2:Dokumentendatum"/>
                <xsd:element ref="ns2:Dokumententyp"/>
                <xsd:element ref="ns2:Autor"/>
                <xsd:element ref="ns2:Aktenzeichen" minOccurs="0"/>
                <xsd:element ref="ns2:e-pa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07e96-1f10-4a6c-ae52-3ad34ac89802" elementFormDefault="qualified">
    <xsd:import namespace="http://schemas.microsoft.com/office/2006/documentManagement/types"/>
    <xsd:import namespace="http://schemas.microsoft.com/office/infopath/2007/PartnerControls"/>
    <xsd:element name="Teildossier" ma:index="8" nillable="true" ma:displayName="Teildossier--Sous-dossier" ma:default="" ma:internalName="Teildossier" ma:readOnly="false">
      <xsd:simpleType>
        <xsd:union memberTypes="dms:Text">
          <xsd:simpleType>
            <xsd:restriction base="dms:Choice">
              <xsd:enumeration value="9Dokumentation--Documentation"/>
              <xsd:enumeration value="Anträge, Fahnen--Propositions, dépliants"/>
              <xsd:enumeration value="Berichte--Rapports"/>
              <xsd:enumeration value="Nicht sitzungsbezogene Unterlagen--Documents non liés à une séance particulière"/>
            </xsd:restriction>
          </xsd:simpleType>
        </xsd:union>
      </xsd:simpleType>
    </xsd:element>
    <xsd:element name="Dokumentendatum" ma:index="9" ma:displayName="Dok.datum--Date du doc." ma:default="[today]" ma:format="DateOnly" ma:internalName="Dokumentendatum" ma:readOnly="false">
      <xsd:simpleType>
        <xsd:restriction base="dms:DateTime"/>
      </xsd:simpleType>
    </xsd:element>
    <xsd:element name="Dokumententyp" ma:index="10" ma:displayName="Dokumententyp--Type de document" ma:format="Dropdown" ma:internalName="Dokumententyp">
      <xsd:simpleType>
        <xsd:restriction base="dms:Choice">
          <xsd:enumeration value="Sitzungseinladung--Invitation séance"/>
          <xsd:enumeration value="Protokoll--Procès-verbal"/>
          <xsd:enumeration value="Korrespondenz--Correspondance"/>
          <xsd:enumeration value="Medienmitteilung--Communiqué de presse"/>
          <xsd:enumeration value="Drehbuch--Scénario"/>
          <xsd:enumeration value="Unterlagen der Bundesverwaltung--Documents émanant de l'admin. fédérale"/>
          <xsd:enumeration value="Unterlagen Dritter--Documents émanant de tiers"/>
          <xsd:enumeration value="Unterlagen der PVK--Documents émanant du CPA"/>
          <xsd:enumeration value="Bericht--Rapport"/>
          <xsd:enumeration value="Arbeitspapier--Document de travail"/>
          <xsd:enumeration value="Dokumentation--Documentation"/>
          <xsd:enumeration value="Dokumentationsverzeichnis--Liste de documents"/>
          <xsd:enumeration value="Antrag--Proposition"/>
          <xsd:enumeration value="Fahne--Dépliant"/>
          <xsd:enumeration value="Vorstoss--Intervention"/>
          <xsd:enumeration value="Fragen, Antworten--Questions, réponses"/>
          <xsd:enumeration value="Stellungnahme--Prise de position"/>
          <xsd:enumeration value="Empfehlung--Recommandation"/>
          <xsd:enumeration value="Präsentation--Présentation"/>
          <xsd:enumeration value="Publikation--Publication"/>
          <xsd:enumeration value="Vertrag--Contrat"/>
          <xsd:enumeration value="Bestellung--Commande"/>
          <xsd:enumeration value="Auftrag--Mandat"/>
          <xsd:enumeration value="Offerte--Soumission"/>
          <xsd:enumeration value="Planung--Planification"/>
          <xsd:enumeration value="Programm--Programme"/>
          <xsd:enumeration value="Botschaft--Message"/>
          <xsd:enumeration value="Rede--Discours"/>
          <xsd:enumeration value="Weisungen--Instructions"/>
          <xsd:enumeration value="Rechnung--Facture"/>
          <xsd:enumeration value="Baupläne--Plans constructions et aménagement"/>
          <xsd:enumeration value="Presseschau--Revue de presse"/>
          <xsd:enumeration value="Tagesordnung--Ordre du jour"/>
          <xsd:enumeration value="Fragestunde--Heure des questions"/>
          <xsd:enumeration value="Rednerliste--Liste des orateurs"/>
          <xsd:enumeration value="Schlussabstimmungstext--Texte pour le vote final"/>
          <xsd:enumeration value="Bericht in Erfüllung des Vorstosses--Rapport en réponse à l'intervention"/>
          <xsd:enumeration value="Vorabpublikation--Prépublication"/>
          <xsd:enumeration value="Vorabpublikation Pa.Iv.--Prépublication iv.pa."/>
          <xsd:enumeration value="Parl. Vorstösse--Interventions parlementaires"/>
          <xsd:enumeration value="Eingereichte Vorstösse--Interventions déposées"/>
        </xsd:restriction>
      </xsd:simpleType>
    </xsd:element>
    <xsd:element name="Autor" ma:index="11" ma:displayName="AutorIn--Auteur" ma:internalName="Autor" ma:readOnly="false">
      <xsd:simpleType>
        <xsd:restriction base="dms:Text"/>
      </xsd:simpleType>
    </xsd:element>
    <xsd:element name="Aktenzeichen" ma:index="12" nillable="true" ma:displayName="Aktenzeichen--Référence" ma:internalName="Aktenzeichen" ma:readOnly="false">
      <xsd:simpleType>
        <xsd:restriction base="dms:Text"/>
      </xsd:simpleType>
    </xsd:element>
    <xsd:element name="e-parl" ma:index="13" nillable="true" ma:displayName="e-parl" ma:internalName="e_x002d_parl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axOccurs="1" ma:index="4" ma:displayName="Dokumententitel--Titre du documen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7DEDD65-ED2E-45E0-B131-398AE5E81651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7f707e96-1f10-4a6c-ae52-3ad34ac89802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AFD7FB-DEB1-4AB5-91F5-50B57B99DD4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5C0643-7FDA-4A80-A97E-2A8EFF4B3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07e96-1f10-4a6c-ae52-3ad34ac89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79FBA5E-76DA-47FC-84C4-B44709F32B3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C7D2283-18B5-41D4-A3BC-75445C0C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Formular_quer</Template>
  <TotalTime>0</TotalTime>
  <Pages>3</Pages>
  <Words>244</Words>
  <Characters>1953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Formular Rückmeldung pa. Iv. 15.499 DFI</vt:lpstr>
      <vt:lpstr/>
    </vt:vector>
  </TitlesOfParts>
  <Company/>
  <LinksUpToDate>false</LinksUpToDate>
  <CharactersWithSpaces>2193</CharactersWithSpaces>
  <SharedDoc>false</SharedDoc>
  <HLinks>
    <vt:vector size="18" baseType="variant">
      <vt:variant>
        <vt:i4>8323157</vt:i4>
      </vt:variant>
      <vt:variant>
        <vt:i4>6</vt:i4>
      </vt:variant>
      <vt:variant>
        <vt:i4>0</vt:i4>
      </vt:variant>
      <vt:variant>
        <vt:i4>5</vt:i4>
      </vt:variant>
      <vt:variant>
        <vt:lpwstr>mailto:geko.blw@evd.admin.ch</vt:lpwstr>
      </vt:variant>
      <vt:variant>
        <vt:lpwstr/>
      </vt:variant>
      <vt:variant>
        <vt:i4>8323157</vt:i4>
      </vt:variant>
      <vt:variant>
        <vt:i4>3</vt:i4>
      </vt:variant>
      <vt:variant>
        <vt:i4>0</vt:i4>
      </vt:variant>
      <vt:variant>
        <vt:i4>5</vt:i4>
      </vt:variant>
      <vt:variant>
        <vt:lpwstr>mailto:geko.blw@evd.admin.ch</vt:lpwstr>
      </vt:variant>
      <vt:variant>
        <vt:lpwstr/>
      </vt:variant>
      <vt:variant>
        <vt:i4>8323157</vt:i4>
      </vt:variant>
      <vt:variant>
        <vt:i4>0</vt:i4>
      </vt:variant>
      <vt:variant>
        <vt:i4>0</vt:i4>
      </vt:variant>
      <vt:variant>
        <vt:i4>5</vt:i4>
      </vt:variant>
      <vt:variant>
        <vt:lpwstr>mailto:geko.blw@evd.admin.ch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Rückmeldung pa. Iv. 15.499 DFI</dc:title>
  <dc:subject/>
  <dc:creator>Meier Thomas BLW</dc:creator>
  <cp:keywords/>
  <dc:description/>
  <cp:lastModifiedBy>Städeli Martin PARL INT</cp:lastModifiedBy>
  <cp:revision>2</cp:revision>
  <cp:lastPrinted>2011-03-21T12:46:00Z</cp:lastPrinted>
  <dcterms:created xsi:type="dcterms:W3CDTF">2019-05-02T08:59:00Z</dcterms:created>
  <dcterms:modified xsi:type="dcterms:W3CDTF">2019-05-02T08:59:00Z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COO.2101.101.2.1342814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072.10-00011</vt:lpwstr>
  </property>
  <property fmtid="{D5CDD505-2E9C-101B-9397-08002B2CF9AE}" pid="13" name="FSC#COOELAK@1.1001:FileRefYear">
    <vt:lpwstr>2017</vt:lpwstr>
  </property>
  <property fmtid="{D5CDD505-2E9C-101B-9397-08002B2CF9AE}" pid="14" name="FSC#COOELAK@1.1001:FileRefOrdinal">
    <vt:lpwstr>11</vt:lpwstr>
  </property>
  <property fmtid="{D5CDD505-2E9C-101B-9397-08002B2CF9AE}" pid="15" name="FSC#COOELAK@1.1001:FileRefOU">
    <vt:lpwstr>SGV / BLW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Meier Thomas, BLW</vt:lpwstr>
  </property>
  <property fmtid="{D5CDD505-2E9C-101B-9397-08002B2CF9AE}" pid="18" name="FSC#COOELAK@1.1001:OwnerExtension">
    <vt:lpwstr>+41 58 462 25 99</vt:lpwstr>
  </property>
  <property fmtid="{D5CDD505-2E9C-101B-9397-08002B2CF9AE}" pid="19" name="FSC#COOELAK@1.1001:OwnerFaxExtension">
    <vt:lpwstr>+41 58 462 26 34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Agrarpolitik und Bundesratsgeschäfte (FBAP / BLW)</vt:lpwstr>
  </property>
  <property fmtid="{D5CDD505-2E9C-101B-9397-08002B2CF9AE}" pid="25" name="FSC#COOELAK@1.1001:CreatedAt">
    <vt:lpwstr>01.11.2018</vt:lpwstr>
  </property>
  <property fmtid="{D5CDD505-2E9C-101B-9397-08002B2CF9AE}" pid="26" name="FSC#COOELAK@1.1001:OU">
    <vt:lpwstr>Agrarpolitik und Bundesratsgeschäfte (FBAP / BLW)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*COO.2101.101.2.1342814*</vt:lpwstr>
  </property>
  <property fmtid="{D5CDD505-2E9C-101B-9397-08002B2CF9AE}" pid="29" name="FSC#COOELAK@1.1001:RefBarCode">
    <vt:lpwstr>*COO.2101.101.4.1342814*</vt:lpwstr>
  </property>
  <property fmtid="{D5CDD505-2E9C-101B-9397-08002B2CF9AE}" pid="30" name="FSC#COOELAK@1.1001:FileRefBarCode">
    <vt:lpwstr>*072.10-00011*</vt:lpwstr>
  </property>
  <property fmtid="{D5CDD505-2E9C-101B-9397-08002B2CF9AE}" pid="31" name="FSC#COOELAK@1.1001:ExternalRef">
    <vt:lpwstr/>
  </property>
  <property fmtid="{D5CDD505-2E9C-101B-9397-08002B2CF9AE}" pid="32" name="FSC#EVDCFG@15.1400:Dossierref">
    <vt:lpwstr>072.10-00011</vt:lpwstr>
  </property>
  <property fmtid="{D5CDD505-2E9C-101B-9397-08002B2CF9AE}" pid="33" name="FSC#EVDCFG@15.1400:FileRespEmail">
    <vt:lpwstr/>
  </property>
  <property fmtid="{D5CDD505-2E9C-101B-9397-08002B2CF9AE}" pid="34" name="FSC#EVDCFG@15.1400:FileRespFax">
    <vt:lpwstr/>
  </property>
  <property fmtid="{D5CDD505-2E9C-101B-9397-08002B2CF9AE}" pid="35" name="FSC#EVDCFG@15.1400:FileRespHome">
    <vt:lpwstr/>
  </property>
  <property fmtid="{D5CDD505-2E9C-101B-9397-08002B2CF9AE}" pid="36" name="FSC#EVDCFG@15.1400:FileResponsible">
    <vt:lpwstr/>
  </property>
  <property fmtid="{D5CDD505-2E9C-101B-9397-08002B2CF9AE}" pid="37" name="FSC#EVDCFG@15.1400:FileRespOrg">
    <vt:lpwstr>Agrarpolitik und Bundesratsgeschäfte</vt:lpwstr>
  </property>
  <property fmtid="{D5CDD505-2E9C-101B-9397-08002B2CF9AE}" pid="38" name="FSC#EVDCFG@15.1400:FileRespOrgHome">
    <vt:lpwstr/>
  </property>
  <property fmtid="{D5CDD505-2E9C-101B-9397-08002B2CF9AE}" pid="39" name="FSC#EVDCFG@15.1400:FileRespOrgStreet">
    <vt:lpwstr/>
  </property>
  <property fmtid="{D5CDD505-2E9C-101B-9397-08002B2CF9AE}" pid="40" name="FSC#EVDCFG@15.1400:FileRespOrgZipCode">
    <vt:lpwstr/>
  </property>
  <property fmtid="{D5CDD505-2E9C-101B-9397-08002B2CF9AE}" pid="41" name="FSC#EVDCFG@15.1400:FileRespshortsign">
    <vt:lpwstr/>
  </property>
  <property fmtid="{D5CDD505-2E9C-101B-9397-08002B2CF9AE}" pid="42" name="FSC#EVDCFG@15.1400:FileRespStreet">
    <vt:lpwstr/>
  </property>
  <property fmtid="{D5CDD505-2E9C-101B-9397-08002B2CF9AE}" pid="43" name="FSC#EVDCFG@15.1400:FileRespTel">
    <vt:lpwstr/>
  </property>
  <property fmtid="{D5CDD505-2E9C-101B-9397-08002B2CF9AE}" pid="44" name="FSC#EVDCFG@15.1400:FileRespZipCode">
    <vt:lpwstr/>
  </property>
  <property fmtid="{D5CDD505-2E9C-101B-9397-08002B2CF9AE}" pid="45" name="FSC#EVDCFG@15.1400:OutAttachElectr">
    <vt:lpwstr/>
  </property>
  <property fmtid="{D5CDD505-2E9C-101B-9397-08002B2CF9AE}" pid="46" name="FSC#EVDCFG@15.1400:OutAttachPhysic">
    <vt:lpwstr/>
  </property>
  <property fmtid="{D5CDD505-2E9C-101B-9397-08002B2CF9AE}" pid="47" name="FSC#EVDCFG@15.1400:SignAcceptedDraft1">
    <vt:lpwstr/>
  </property>
  <property fmtid="{D5CDD505-2E9C-101B-9397-08002B2CF9AE}" pid="48" name="FSC#EVDCFG@15.1400:SignAcceptedDraft1FR">
    <vt:lpwstr/>
  </property>
  <property fmtid="{D5CDD505-2E9C-101B-9397-08002B2CF9AE}" pid="49" name="FSC#EVDCFG@15.1400:SignAcceptedDraft2">
    <vt:lpwstr/>
  </property>
  <property fmtid="{D5CDD505-2E9C-101B-9397-08002B2CF9AE}" pid="50" name="FSC#EVDCFG@15.1400:SignAcceptedDraft2FR">
    <vt:lpwstr/>
  </property>
  <property fmtid="{D5CDD505-2E9C-101B-9397-08002B2CF9AE}" pid="51" name="FSC#EVDCFG@15.1400:SignApproved1">
    <vt:lpwstr/>
  </property>
  <property fmtid="{D5CDD505-2E9C-101B-9397-08002B2CF9AE}" pid="52" name="FSC#EVDCFG@15.1400:SignApproved1FR">
    <vt:lpwstr/>
  </property>
  <property fmtid="{D5CDD505-2E9C-101B-9397-08002B2CF9AE}" pid="53" name="FSC#EVDCFG@15.1400:SignApproved2">
    <vt:lpwstr/>
  </property>
  <property fmtid="{D5CDD505-2E9C-101B-9397-08002B2CF9AE}" pid="54" name="FSC#EVDCFG@15.1400:SignApproved2FR">
    <vt:lpwstr/>
  </property>
  <property fmtid="{D5CDD505-2E9C-101B-9397-08002B2CF9AE}" pid="55" name="FSC#EVDCFG@15.1400:SubDossierBarCode">
    <vt:lpwstr/>
  </property>
  <property fmtid="{D5CDD505-2E9C-101B-9397-08002B2CF9AE}" pid="56" name="FSC#EVDCFG@15.1400:Subject">
    <vt:lpwstr/>
  </property>
  <property fmtid="{D5CDD505-2E9C-101B-9397-08002B2CF9AE}" pid="57" name="FSC#EVDCFG@15.1400:Title">
    <vt:lpwstr>Formular_Rückmeldung_dreisprachig AP22+</vt:lpwstr>
  </property>
  <property fmtid="{D5CDD505-2E9C-101B-9397-08002B2CF9AE}" pid="58" name="FSC#EVDCFG@15.1400:UserFunction">
    <vt:lpwstr/>
  </property>
  <property fmtid="{D5CDD505-2E9C-101B-9397-08002B2CF9AE}" pid="59" name="FSC#EVDCFG@15.1400:SalutationEnglish">
    <vt:lpwstr>Agricultural Policy Unit</vt:lpwstr>
  </property>
  <property fmtid="{D5CDD505-2E9C-101B-9397-08002B2CF9AE}" pid="60" name="FSC#EVDCFG@15.1400:SalutationFrench">
    <vt:lpwstr>Secteur Politique agricole</vt:lpwstr>
  </property>
  <property fmtid="{D5CDD505-2E9C-101B-9397-08002B2CF9AE}" pid="61" name="FSC#EVDCFG@15.1400:SalutationGerman">
    <vt:lpwstr>Fachbereich Agrarpolitik</vt:lpwstr>
  </property>
  <property fmtid="{D5CDD505-2E9C-101B-9397-08002B2CF9AE}" pid="62" name="FSC#EVDCFG@15.1400:SalutationItalian">
    <vt:lpwstr>Settore Politica agricola</vt:lpwstr>
  </property>
  <property fmtid="{D5CDD505-2E9C-101B-9397-08002B2CF9AE}" pid="63" name="FSC#EVDCFG@15.1400:SalutationEnglishUser">
    <vt:lpwstr/>
  </property>
  <property fmtid="{D5CDD505-2E9C-101B-9397-08002B2CF9AE}" pid="64" name="FSC#EVDCFG@15.1400:SalutationFrenchUser">
    <vt:lpwstr/>
  </property>
  <property fmtid="{D5CDD505-2E9C-101B-9397-08002B2CF9AE}" pid="65" name="FSC#EVDCFG@15.1400:SalutationGermanUser">
    <vt:lpwstr/>
  </property>
  <property fmtid="{D5CDD505-2E9C-101B-9397-08002B2CF9AE}" pid="66" name="FSC#EVDCFG@15.1400:SalutationItalianUser">
    <vt:lpwstr/>
  </property>
  <property fmtid="{D5CDD505-2E9C-101B-9397-08002B2CF9AE}" pid="67" name="FSC#EVDCFG@15.1400:PositionNumber">
    <vt:lpwstr/>
  </property>
  <property fmtid="{D5CDD505-2E9C-101B-9397-08002B2CF9AE}" pid="68" name="FSC#COOELAK@1.1001:IncomingNumber">
    <vt:lpwstr/>
  </property>
  <property fmtid="{D5CDD505-2E9C-101B-9397-08002B2CF9AE}" pid="69" name="FSC#COOELAK@1.1001:IncomingSubject">
    <vt:lpwstr/>
  </property>
  <property fmtid="{D5CDD505-2E9C-101B-9397-08002B2CF9AE}" pid="70" name="FSC#COOELAK@1.1001:ProcessResponsible">
    <vt:lpwstr>Widmer Conrad, BLW</vt:lpwstr>
  </property>
  <property fmtid="{D5CDD505-2E9C-101B-9397-08002B2CF9AE}" pid="71" name="FSC#COOELAK@1.1001:ProcessResponsiblePhone">
    <vt:lpwstr>+41 58 462 26 07</vt:lpwstr>
  </property>
  <property fmtid="{D5CDD505-2E9C-101B-9397-08002B2CF9AE}" pid="72" name="FSC#COOELAK@1.1001:ProcessResponsibleMail">
    <vt:lpwstr>conrad.widmer@blw.admin.ch</vt:lpwstr>
  </property>
  <property fmtid="{D5CDD505-2E9C-101B-9397-08002B2CF9AE}" pid="73" name="FSC#COOELAK@1.1001:ProcessResponsibleFax">
    <vt:lpwstr>+41 58 462 26 34</vt:lpwstr>
  </property>
  <property fmtid="{D5CDD505-2E9C-101B-9397-08002B2CF9AE}" pid="74" name="FSC#COOELAK@1.1001:ApproverFirstName">
    <vt:lpwstr/>
  </property>
  <property fmtid="{D5CDD505-2E9C-101B-9397-08002B2CF9AE}" pid="75" name="FSC#COOELAK@1.1001:ApproverSurName">
    <vt:lpwstr/>
  </property>
  <property fmtid="{D5CDD505-2E9C-101B-9397-08002B2CF9AE}" pid="76" name="FSC#COOELAK@1.1001:ApproverTitle">
    <vt:lpwstr/>
  </property>
  <property fmtid="{D5CDD505-2E9C-101B-9397-08002B2CF9AE}" pid="77" name="FSC#COOELAK@1.1001:ExternalDate">
    <vt:lpwstr/>
  </property>
  <property fmtid="{D5CDD505-2E9C-101B-9397-08002B2CF9AE}" pid="78" name="FSC#COOELAK@1.1001:SettlementApprovedAt">
    <vt:lpwstr/>
  </property>
  <property fmtid="{D5CDD505-2E9C-101B-9397-08002B2CF9AE}" pid="79" name="FSC#COOELAK@1.1001:BaseNumber">
    <vt:lpwstr>072.10</vt:lpwstr>
  </property>
  <property fmtid="{D5CDD505-2E9C-101B-9397-08002B2CF9AE}" pid="80" name="FSC#ELAKGOV@1.1001:PersonalSubjGender">
    <vt:lpwstr/>
  </property>
  <property fmtid="{D5CDD505-2E9C-101B-9397-08002B2CF9AE}" pid="81" name="FSC#ELAKGOV@1.1001:PersonalSubjFirstName">
    <vt:lpwstr/>
  </property>
  <property fmtid="{D5CDD505-2E9C-101B-9397-08002B2CF9AE}" pid="82" name="FSC#ELAKGOV@1.1001:PersonalSubjSurName">
    <vt:lpwstr/>
  </property>
  <property fmtid="{D5CDD505-2E9C-101B-9397-08002B2CF9AE}" pid="83" name="FSC#ELAKGOV@1.1001:PersonalSubjSalutation">
    <vt:lpwstr/>
  </property>
  <property fmtid="{D5CDD505-2E9C-101B-9397-08002B2CF9AE}" pid="84" name="FSC#ELAKGOV@1.1001:PersonalSubjAddress">
    <vt:lpwstr/>
  </property>
  <property fmtid="{D5CDD505-2E9C-101B-9397-08002B2CF9AE}" pid="85" name="FSC#EVDCFG@15.1400:UserInCharge">
    <vt:lpwstr/>
  </property>
  <property fmtid="{D5CDD505-2E9C-101B-9397-08002B2CF9AE}" pid="86" name="FSC#EVDCFG@15.1400:FileRespOrgShortname">
    <vt:lpwstr>FBAP / BLW</vt:lpwstr>
  </property>
  <property fmtid="{D5CDD505-2E9C-101B-9397-08002B2CF9AE}" pid="87" name="FSC#EVDCFG@15.1400:ActualVersionNumber">
    <vt:lpwstr>4</vt:lpwstr>
  </property>
  <property fmtid="{D5CDD505-2E9C-101B-9397-08002B2CF9AE}" pid="88" name="FSC#EVDCFG@15.1400:ActualVersionCreatedAt">
    <vt:lpwstr>2018-11-13T16:27:43</vt:lpwstr>
  </property>
  <property fmtid="{D5CDD505-2E9C-101B-9397-08002B2CF9AE}" pid="89" name="FSC#EVDCFG@15.1400:ResponsibleBureau_DE">
    <vt:lpwstr>Fachbereich Agrarpolitik und Bundesratsgeschäfte</vt:lpwstr>
  </property>
  <property fmtid="{D5CDD505-2E9C-101B-9397-08002B2CF9AE}" pid="90" name="FSC#EVDCFG@15.1400:ResponsibleBureau_EN">
    <vt:lpwstr>Agricultural Policy and Federal Council Affairs</vt:lpwstr>
  </property>
  <property fmtid="{D5CDD505-2E9C-101B-9397-08002B2CF9AE}" pid="91" name="FSC#EVDCFG@15.1400:ResponsibleBureau_FR">
    <vt:lpwstr>Secteur Politique agricole et affaires du Conseil fédéral</vt:lpwstr>
  </property>
  <property fmtid="{D5CDD505-2E9C-101B-9397-08002B2CF9AE}" pid="92" name="FSC#EVDCFG@15.1400:ResponsibleBureau_IT">
    <vt:lpwstr>Settore Politica agricola et affari del Consiglio federale</vt:lpwstr>
  </property>
  <property fmtid="{D5CDD505-2E9C-101B-9397-08002B2CF9AE}" pid="93" name="FSC#COOELAK@1.1001:CurrentUserRolePos">
    <vt:lpwstr>Sachbearbeiter/in</vt:lpwstr>
  </property>
  <property fmtid="{D5CDD505-2E9C-101B-9397-08002B2CF9AE}" pid="94" name="FSC#COOELAK@1.1001:CurrentUserEmail">
    <vt:lpwstr>thomas.meier@blw.admin.ch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FSC#EVDCFG@15.1400:ResponsibleEditorFirstname">
    <vt:lpwstr/>
  </property>
  <property fmtid="{D5CDD505-2E9C-101B-9397-08002B2CF9AE}" pid="105" name="FSC#EVDCFG@15.1400:ResponsibleEditorSurname">
    <vt:lpwstr/>
  </property>
  <property fmtid="{D5CDD505-2E9C-101B-9397-08002B2CF9AE}" pid="106" name="FSC#EVDCFG@15.1400:GroupTitle">
    <vt:lpwstr>Agrarpolitik und Bundesratsgeschäfte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/>
  </property>
  <property fmtid="{D5CDD505-2E9C-101B-9397-08002B2CF9AE}" pid="109" name="FSC#ATSTATECFG@1.1001:AgentPhone">
    <vt:lpwstr/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/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>Formular_Rückmeldung_dreisprachig AP22+</vt:lpwstr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072.10-00011/00001/00001/00027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  <property fmtid="{D5CDD505-2E9C-101B-9397-08002B2CF9AE}" pid="155" name="ContentTypeId">
    <vt:lpwstr>0x010100F71585DFDA751D469ADC5A68BF7DD0BA01009095EBBD185766419C0F8022A1044E2D</vt:lpwstr>
  </property>
</Properties>
</file>