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9" w:type="dxa"/>
        <w:jc w:val="right"/>
        <w:tblLayout w:type="fixed"/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1039"/>
        <w:gridCol w:w="2788"/>
        <w:gridCol w:w="2227"/>
        <w:gridCol w:w="2516"/>
        <w:gridCol w:w="1739"/>
      </w:tblGrid>
      <w:tr w:rsidR="00D661B3" w:rsidRPr="006E4AD7" w14:paraId="0FD74E25" w14:textId="77777777">
        <w:trPr>
          <w:jc w:val="right"/>
        </w:trPr>
        <w:tc>
          <w:tcPr>
            <w:tcW w:w="6054" w:type="dxa"/>
            <w:gridSpan w:val="3"/>
          </w:tcPr>
          <w:p w14:paraId="4E286E91" w14:textId="77777777" w:rsidR="00D661B3" w:rsidRPr="006E4AD7" w:rsidRDefault="007D3C74">
            <w:pPr>
              <w:pStyle w:val="DienstRat"/>
              <w:rPr>
                <w:lang w:val="fr-CH"/>
              </w:rPr>
            </w:pPr>
            <w:bookmarkStart w:id="0" w:name="_GoBack"/>
            <w:bookmarkEnd w:id="0"/>
            <w:r w:rsidRPr="006E4AD7">
              <w:rPr>
                <w:lang w:val="fr-CH"/>
              </w:rPr>
              <w:t>Parlamentsdienste</w:t>
            </w:r>
            <w:r w:rsidR="003A2BDF" w:rsidRPr="006E4AD7">
              <w:rPr>
                <w:lang w:val="fr-CH"/>
              </w:rPr>
              <w:br/>
            </w:r>
            <w:r w:rsidRPr="006E4AD7">
              <w:rPr>
                <w:lang w:val="fr-CH"/>
              </w:rPr>
              <w:t>Services du Parlement</w:t>
            </w:r>
            <w:r w:rsidR="003A2BDF" w:rsidRPr="006E4AD7">
              <w:rPr>
                <w:lang w:val="fr-CH"/>
              </w:rPr>
              <w:br/>
            </w:r>
            <w:r w:rsidRPr="006E4AD7">
              <w:rPr>
                <w:lang w:val="fr-CH"/>
              </w:rPr>
              <w:t>Servizi del Parlamento</w:t>
            </w:r>
            <w:r w:rsidR="003A2BDF" w:rsidRPr="006E4AD7">
              <w:rPr>
                <w:lang w:val="fr-CH"/>
              </w:rPr>
              <w:br/>
            </w:r>
            <w:r w:rsidRPr="006E4AD7">
              <w:rPr>
                <w:lang w:val="fr-CH"/>
              </w:rPr>
              <w:t>Servetschs dal parlament</w:t>
            </w:r>
          </w:p>
        </w:tc>
        <w:tc>
          <w:tcPr>
            <w:tcW w:w="2516" w:type="dxa"/>
            <w:vAlign w:val="bottom"/>
          </w:tcPr>
          <w:p w14:paraId="00268D84" w14:textId="77777777" w:rsidR="00D661B3" w:rsidRPr="006E4AD7" w:rsidRDefault="00D661B3">
            <w:pPr>
              <w:pStyle w:val="Einschreiben"/>
              <w:rPr>
                <w:lang w:val="fr-CH"/>
              </w:rPr>
            </w:pPr>
          </w:p>
        </w:tc>
        <w:tc>
          <w:tcPr>
            <w:tcW w:w="1739" w:type="dxa"/>
            <w:vAlign w:val="bottom"/>
          </w:tcPr>
          <w:p w14:paraId="620FB673" w14:textId="77777777" w:rsidR="00D661B3" w:rsidRPr="006E4AD7" w:rsidRDefault="00D661B3">
            <w:pPr>
              <w:rPr>
                <w:sz w:val="12"/>
                <w:szCs w:val="12"/>
                <w:lang w:val="fr-CH"/>
              </w:rPr>
            </w:pPr>
          </w:p>
        </w:tc>
      </w:tr>
      <w:tr w:rsidR="00D661B3" w:rsidRPr="006E4AD7" w14:paraId="5B2FFC3F" w14:textId="77777777">
        <w:trPr>
          <w:trHeight w:hRule="exact" w:val="240"/>
          <w:jc w:val="right"/>
        </w:trPr>
        <w:tc>
          <w:tcPr>
            <w:tcW w:w="6054" w:type="dxa"/>
            <w:gridSpan w:val="3"/>
          </w:tcPr>
          <w:p w14:paraId="51DDA6AD" w14:textId="77777777" w:rsidR="00D661B3" w:rsidRPr="006E4AD7" w:rsidRDefault="00D661B3">
            <w:pPr>
              <w:rPr>
                <w:lang w:val="fr-CH"/>
              </w:rPr>
            </w:pPr>
          </w:p>
        </w:tc>
        <w:tc>
          <w:tcPr>
            <w:tcW w:w="2516" w:type="dxa"/>
            <w:vAlign w:val="bottom"/>
          </w:tcPr>
          <w:p w14:paraId="3F500E65" w14:textId="77777777" w:rsidR="00D661B3" w:rsidRPr="006E4AD7" w:rsidRDefault="00D661B3">
            <w:pPr>
              <w:rPr>
                <w:lang w:val="fr-CH"/>
              </w:rPr>
            </w:pPr>
          </w:p>
        </w:tc>
        <w:tc>
          <w:tcPr>
            <w:tcW w:w="1739" w:type="dxa"/>
            <w:vAlign w:val="bottom"/>
          </w:tcPr>
          <w:p w14:paraId="7D450078" w14:textId="77777777" w:rsidR="00D661B3" w:rsidRPr="006E4AD7" w:rsidRDefault="00D661B3">
            <w:pPr>
              <w:rPr>
                <w:lang w:val="fr-CH"/>
              </w:rPr>
            </w:pPr>
          </w:p>
        </w:tc>
      </w:tr>
      <w:tr w:rsidR="003A2BDF" w:rsidRPr="00304E88" w14:paraId="5ED54F6E" w14:textId="77777777" w:rsidTr="00C37150">
        <w:trPr>
          <w:cantSplit/>
          <w:trHeight w:val="770"/>
          <w:jc w:val="right"/>
        </w:trPr>
        <w:tc>
          <w:tcPr>
            <w:tcW w:w="1039" w:type="dxa"/>
            <w:vMerge w:val="restart"/>
            <w:tcBorders>
              <w:bottom w:val="nil"/>
            </w:tcBorders>
          </w:tcPr>
          <w:p w14:paraId="5AECD214" w14:textId="77777777" w:rsidR="003A2BDF" w:rsidRPr="006E4AD7" w:rsidRDefault="003A2BDF">
            <w:pPr>
              <w:rPr>
                <w:lang w:val="fr-CH"/>
              </w:rPr>
            </w:pPr>
            <w:r w:rsidRPr="006E4AD7">
              <w:rPr>
                <w:noProof/>
                <w:lang w:val="de-CH" w:eastAsia="de-CH"/>
              </w:rPr>
              <w:drawing>
                <wp:inline distT="0" distB="0" distL="0" distR="0" wp14:anchorId="52D083B9" wp14:editId="245A3211">
                  <wp:extent cx="445770" cy="586105"/>
                  <wp:effectExtent l="0" t="0" r="0" b="4445"/>
                  <wp:docPr id="1" name="Picture 1" descr="P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  <w:vMerge w:val="restart"/>
            <w:tcBorders>
              <w:bottom w:val="nil"/>
            </w:tcBorders>
          </w:tcPr>
          <w:p w14:paraId="4A443743" w14:textId="77777777" w:rsidR="003A2BDF" w:rsidRPr="006E4AD7" w:rsidRDefault="003A2BDF" w:rsidP="003A2BDF">
            <w:pPr>
              <w:spacing w:after="240"/>
              <w:rPr>
                <w:lang w:val="fr-CH"/>
              </w:rPr>
            </w:pPr>
            <w:r w:rsidRPr="006E4AD7">
              <w:rPr>
                <w:noProof/>
                <w:lang w:val="de-CH" w:eastAsia="de-CH"/>
              </w:rPr>
              <w:drawing>
                <wp:inline distT="0" distB="0" distL="0" distR="0" wp14:anchorId="333F7232" wp14:editId="240CAE99">
                  <wp:extent cx="1383030" cy="170180"/>
                  <wp:effectExtent l="0" t="0" r="7620" b="1270"/>
                  <wp:docPr id="2" name="Picture 2" descr="WIN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8D1B1" w14:textId="1D7F6FF8" w:rsidR="003A2BDF" w:rsidRPr="006E4AD7" w:rsidRDefault="007D3C74">
            <w:pPr>
              <w:pStyle w:val="Absender"/>
              <w:rPr>
                <w:lang w:val="fr-CH"/>
              </w:rPr>
            </w:pPr>
            <w:r w:rsidRPr="006E4AD7">
              <w:rPr>
                <w:lang w:val="fr-CH"/>
              </w:rPr>
              <w:t>Information</w:t>
            </w:r>
            <w:r w:rsidR="003A2BDF" w:rsidRPr="006E4AD7">
              <w:rPr>
                <w:lang w:val="fr-CH"/>
              </w:rPr>
              <w:br/>
              <w:t>CH-</w:t>
            </w:r>
            <w:r w:rsidRPr="006E4AD7">
              <w:rPr>
                <w:lang w:val="fr-CH"/>
              </w:rPr>
              <w:t>3003</w:t>
            </w:r>
            <w:r w:rsidR="003A2BDF" w:rsidRPr="006E4AD7">
              <w:rPr>
                <w:lang w:val="fr-CH"/>
              </w:rPr>
              <w:t xml:space="preserve"> </w:t>
            </w:r>
            <w:r w:rsidRPr="006E4AD7">
              <w:rPr>
                <w:lang w:val="fr-CH"/>
              </w:rPr>
              <w:t>Bern</w:t>
            </w:r>
            <w:r w:rsidR="006C5ED9" w:rsidRPr="006E4AD7">
              <w:rPr>
                <w:lang w:val="fr-CH"/>
              </w:rPr>
              <w:t>e</w:t>
            </w:r>
            <w:r w:rsidR="003A2BDF" w:rsidRPr="006E4AD7">
              <w:rPr>
                <w:lang w:val="fr-CH"/>
              </w:rPr>
              <w:br/>
            </w:r>
            <w:r w:rsidR="006C5ED9" w:rsidRPr="006E4AD7">
              <w:rPr>
                <w:lang w:val="fr-CH"/>
              </w:rPr>
              <w:t>Té</w:t>
            </w:r>
            <w:r w:rsidRPr="006E4AD7">
              <w:rPr>
                <w:lang w:val="fr-CH"/>
              </w:rPr>
              <w:t>l</w:t>
            </w:r>
            <w:r w:rsidR="006E4AD7">
              <w:rPr>
                <w:lang w:val="fr-CH"/>
              </w:rPr>
              <w:t xml:space="preserve">. </w:t>
            </w:r>
            <w:r w:rsidR="006C5ED9" w:rsidRPr="006E4AD7">
              <w:rPr>
                <w:lang w:val="fr-CH"/>
              </w:rPr>
              <w:t>+41 58 322 99 </w:t>
            </w:r>
            <w:r w:rsidR="005F22F5" w:rsidRPr="006E4AD7">
              <w:rPr>
                <w:lang w:val="fr-CH"/>
              </w:rPr>
              <w:t>10</w:t>
            </w:r>
            <w:r w:rsidRPr="006E4AD7">
              <w:rPr>
                <w:lang w:val="fr-CH"/>
              </w:rPr>
              <w:br/>
            </w:r>
            <w:r w:rsidR="00057B21" w:rsidRPr="006E4AD7">
              <w:rPr>
                <w:lang w:val="fr-CH"/>
              </w:rPr>
              <w:t>information@parl.admin.ch</w:t>
            </w:r>
            <w:r w:rsidR="003A2BDF" w:rsidRPr="006E4AD7">
              <w:rPr>
                <w:lang w:val="fr-CH"/>
              </w:rPr>
              <w:t xml:space="preserve"> </w:t>
            </w:r>
          </w:p>
          <w:p w14:paraId="2F6049AC" w14:textId="5DEE44F2" w:rsidR="003A2BDF" w:rsidRPr="006E4AD7" w:rsidRDefault="006C5ED9" w:rsidP="00C37150">
            <w:pPr>
              <w:pStyle w:val="Absender"/>
              <w:rPr>
                <w:lang w:val="fr-CH"/>
              </w:rPr>
            </w:pPr>
            <w:r w:rsidRPr="006E4AD7">
              <w:rPr>
                <w:lang w:val="fr-CH"/>
              </w:rPr>
              <w:t>www.parle</w:t>
            </w:r>
            <w:r w:rsidR="007D3C74" w:rsidRPr="006E4AD7">
              <w:rPr>
                <w:lang w:val="fr-CH"/>
              </w:rPr>
              <w:t>ment.ch</w:t>
            </w:r>
          </w:p>
        </w:tc>
        <w:tc>
          <w:tcPr>
            <w:tcW w:w="6482" w:type="dxa"/>
            <w:gridSpan w:val="3"/>
            <w:tcBorders>
              <w:bottom w:val="nil"/>
            </w:tcBorders>
            <w:shd w:val="clear" w:color="auto" w:fill="auto"/>
          </w:tcPr>
          <w:p w14:paraId="1BF72301" w14:textId="2D97657D" w:rsidR="007D3C74" w:rsidRPr="006E4AD7" w:rsidRDefault="004D599F" w:rsidP="0047567C">
            <w:pPr>
              <w:pStyle w:val="Textblock"/>
              <w:spacing w:line="360" w:lineRule="auto"/>
              <w:rPr>
                <w:rStyle w:val="Betreff"/>
                <w:sz w:val="24"/>
                <w:szCs w:val="24"/>
                <w:lang w:val="fr-CH"/>
              </w:rPr>
            </w:pPr>
            <w:r w:rsidRPr="00A41254">
              <w:rPr>
                <w:rStyle w:val="Betreff"/>
                <w:sz w:val="24"/>
                <w:szCs w:val="24"/>
                <w:lang w:val="fr-CH"/>
              </w:rPr>
              <w:t xml:space="preserve">Élections fédérales de </w:t>
            </w:r>
            <w:r w:rsidR="007D3C74" w:rsidRPr="00A41254">
              <w:rPr>
                <w:rStyle w:val="Betreff"/>
                <w:sz w:val="24"/>
                <w:szCs w:val="24"/>
                <w:lang w:val="fr-CH"/>
              </w:rPr>
              <w:t>20</w:t>
            </w:r>
            <w:r w:rsidR="00096962" w:rsidRPr="00A41254">
              <w:rPr>
                <w:rStyle w:val="Betreff"/>
                <w:sz w:val="24"/>
                <w:szCs w:val="24"/>
                <w:lang w:val="fr-CH"/>
              </w:rPr>
              <w:t>19</w:t>
            </w:r>
            <w:r w:rsidR="00AC1144" w:rsidRPr="00A41254">
              <w:rPr>
                <w:rStyle w:val="Betreff"/>
                <w:sz w:val="24"/>
                <w:szCs w:val="24"/>
                <w:lang w:val="fr-CH"/>
              </w:rPr>
              <w:br/>
            </w:r>
            <w:r w:rsidR="00A41254" w:rsidRPr="00A41254">
              <w:rPr>
                <w:rStyle w:val="Betreff"/>
                <w:sz w:val="24"/>
                <w:szCs w:val="24"/>
                <w:lang w:val="fr-CH"/>
              </w:rPr>
              <w:t>A</w:t>
            </w:r>
            <w:r w:rsidR="00AA5D52" w:rsidRPr="00A41254">
              <w:rPr>
                <w:rStyle w:val="Betreff"/>
                <w:sz w:val="24"/>
                <w:szCs w:val="24"/>
                <w:lang w:val="fr-CH"/>
              </w:rPr>
              <w:t xml:space="preserve">u </w:t>
            </w:r>
            <w:r w:rsidR="0047567C" w:rsidRPr="00A41254">
              <w:rPr>
                <w:rStyle w:val="Betreff"/>
                <w:sz w:val="24"/>
                <w:szCs w:val="24"/>
                <w:lang w:val="fr-CH"/>
              </w:rPr>
              <w:t>cœur du Palais fédéral pour les élections</w:t>
            </w:r>
          </w:p>
          <w:p w14:paraId="730696D5" w14:textId="3A5FE738" w:rsidR="003A2BDF" w:rsidRPr="006E4AD7" w:rsidRDefault="00AA5D52" w:rsidP="00AA5D52">
            <w:pPr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Réservation de postes de travail</w:t>
            </w:r>
          </w:p>
        </w:tc>
      </w:tr>
      <w:tr w:rsidR="003A2BDF" w:rsidRPr="00304E88" w14:paraId="5C7D78F8" w14:textId="77777777">
        <w:trPr>
          <w:cantSplit/>
          <w:trHeight w:val="841"/>
          <w:jc w:val="right"/>
        </w:trPr>
        <w:tc>
          <w:tcPr>
            <w:tcW w:w="1039" w:type="dxa"/>
            <w:vMerge/>
          </w:tcPr>
          <w:p w14:paraId="38551816" w14:textId="77777777" w:rsidR="003A2BDF" w:rsidRPr="006E4AD7" w:rsidRDefault="003A2BDF">
            <w:pPr>
              <w:pStyle w:val="berschrift3"/>
              <w:rPr>
                <w:lang w:val="fr-CH"/>
              </w:rPr>
            </w:pPr>
          </w:p>
        </w:tc>
        <w:tc>
          <w:tcPr>
            <w:tcW w:w="2788" w:type="dxa"/>
            <w:vMerge/>
          </w:tcPr>
          <w:p w14:paraId="3389D7C3" w14:textId="77777777" w:rsidR="003A2BDF" w:rsidRPr="006E4AD7" w:rsidRDefault="003A2BDF">
            <w:pPr>
              <w:pStyle w:val="Absender"/>
              <w:rPr>
                <w:lang w:val="fr-CH"/>
              </w:rPr>
            </w:pPr>
          </w:p>
        </w:tc>
        <w:tc>
          <w:tcPr>
            <w:tcW w:w="6482" w:type="dxa"/>
            <w:gridSpan w:val="3"/>
            <w:shd w:val="clear" w:color="auto" w:fill="auto"/>
          </w:tcPr>
          <w:p w14:paraId="4A273087" w14:textId="77777777" w:rsidR="003A2BDF" w:rsidRPr="006E4AD7" w:rsidRDefault="003A2BDF">
            <w:pPr>
              <w:pStyle w:val="berschrift1"/>
              <w:rPr>
                <w:lang w:val="fr-CH"/>
              </w:rPr>
            </w:pPr>
          </w:p>
        </w:tc>
      </w:tr>
      <w:tr w:rsidR="00D661B3" w:rsidRPr="006E4AD7" w14:paraId="429EF589" w14:textId="77777777">
        <w:trPr>
          <w:jc w:val="right"/>
        </w:trPr>
        <w:tc>
          <w:tcPr>
            <w:tcW w:w="1039" w:type="dxa"/>
          </w:tcPr>
          <w:p w14:paraId="54969856" w14:textId="77777777" w:rsidR="00D661B3" w:rsidRPr="006E4AD7" w:rsidRDefault="00D661B3">
            <w:pPr>
              <w:spacing w:before="160"/>
              <w:rPr>
                <w:lang w:val="fr-CH"/>
              </w:rPr>
            </w:pPr>
          </w:p>
        </w:tc>
        <w:tc>
          <w:tcPr>
            <w:tcW w:w="2788" w:type="dxa"/>
          </w:tcPr>
          <w:p w14:paraId="305EF7B4" w14:textId="17844FB4" w:rsidR="00D661B3" w:rsidRPr="006E4AD7" w:rsidRDefault="0047567C" w:rsidP="008A15F6">
            <w:pPr>
              <w:spacing w:before="160"/>
              <w:rPr>
                <w:lang w:val="fr-CH"/>
              </w:rPr>
            </w:pPr>
            <w:r w:rsidRPr="006E4AD7">
              <w:rPr>
                <w:sz w:val="16"/>
                <w:lang w:val="fr-CH"/>
              </w:rPr>
              <w:t>Août </w:t>
            </w:r>
            <w:r w:rsidR="00096962" w:rsidRPr="006E4AD7">
              <w:rPr>
                <w:sz w:val="16"/>
                <w:lang w:val="fr-CH"/>
              </w:rPr>
              <w:t>2019</w:t>
            </w:r>
          </w:p>
        </w:tc>
        <w:tc>
          <w:tcPr>
            <w:tcW w:w="6482" w:type="dxa"/>
            <w:gridSpan w:val="3"/>
          </w:tcPr>
          <w:p w14:paraId="465193C6" w14:textId="77777777" w:rsidR="00D661B3" w:rsidRPr="006E4AD7" w:rsidRDefault="00D661B3">
            <w:pPr>
              <w:spacing w:before="160"/>
              <w:rPr>
                <w:lang w:val="fr-CH"/>
              </w:rPr>
            </w:pPr>
          </w:p>
        </w:tc>
      </w:tr>
    </w:tbl>
    <w:p w14:paraId="673E641B" w14:textId="77777777" w:rsidR="00D661B3" w:rsidRPr="006E4AD7" w:rsidRDefault="00D661B3">
      <w:pPr>
        <w:rPr>
          <w:b/>
          <w:lang w:val="fr-CH"/>
        </w:rPr>
      </w:pPr>
    </w:p>
    <w:p w14:paraId="5F9349C1" w14:textId="77777777" w:rsidR="007D3C74" w:rsidRPr="006E4AD7" w:rsidRDefault="007D3C74">
      <w:pPr>
        <w:pStyle w:val="Textblock"/>
        <w:rPr>
          <w:rStyle w:val="Betreff"/>
          <w:lang w:val="fr-CH"/>
        </w:rPr>
      </w:pPr>
    </w:p>
    <w:p w14:paraId="30816B2C" w14:textId="77777777" w:rsidR="007D3C74" w:rsidRPr="006E4AD7" w:rsidRDefault="007D3C74">
      <w:pPr>
        <w:pStyle w:val="Textblock"/>
        <w:rPr>
          <w:rStyle w:val="Betreff"/>
          <w:lang w:val="fr-CH"/>
        </w:rPr>
      </w:pPr>
    </w:p>
    <w:p w14:paraId="24D52115" w14:textId="2BF19CE5" w:rsidR="0047567C" w:rsidRPr="006E4AD7" w:rsidRDefault="0047567C" w:rsidP="0047567C">
      <w:pPr>
        <w:pStyle w:val="Textblock"/>
        <w:rPr>
          <w:rStyle w:val="Betreff"/>
          <w:b w:val="0"/>
          <w:lang w:val="fr-CH"/>
        </w:rPr>
      </w:pPr>
      <w:r w:rsidRPr="006E4AD7">
        <w:rPr>
          <w:rStyle w:val="Betreff"/>
          <w:lang w:val="fr-CH"/>
        </w:rPr>
        <w:t>Média :</w:t>
      </w:r>
      <w:r w:rsidRPr="006E4AD7">
        <w:rPr>
          <w:rStyle w:val="Betreff"/>
          <w:lang w:val="fr-CH"/>
        </w:rPr>
        <w:tab/>
      </w:r>
      <w:r w:rsidRPr="006E4AD7">
        <w:rPr>
          <w:rStyle w:val="Betreff"/>
          <w:lang w:val="fr-CH"/>
        </w:rPr>
        <w:tab/>
      </w:r>
      <w:r w:rsidRPr="006E4AD7">
        <w:rPr>
          <w:rStyle w:val="Betreff"/>
          <w:lang w:val="fr-CH"/>
        </w:rPr>
        <w:tab/>
      </w:r>
      <w:r w:rsidRPr="006E4AD7">
        <w:rPr>
          <w:rStyle w:val="Betreff"/>
          <w:b w:val="0"/>
          <w:lang w:val="fr-CH"/>
        </w:rPr>
        <w:t>_ _ _ _ _ _ _ _ _ _ _ _ _ _ _ _ _ _ _ _ _ _ _</w:t>
      </w:r>
    </w:p>
    <w:p w14:paraId="6F1CB84F" w14:textId="77777777" w:rsidR="0032644D" w:rsidRPr="006E4AD7" w:rsidRDefault="0032644D" w:rsidP="0047567C">
      <w:pPr>
        <w:pStyle w:val="Textblock"/>
        <w:rPr>
          <w:rStyle w:val="Betreff"/>
          <w:lang w:val="fr-CH"/>
        </w:rPr>
      </w:pPr>
    </w:p>
    <w:p w14:paraId="1F62D954" w14:textId="27861377" w:rsidR="0047567C" w:rsidRPr="006E4AD7" w:rsidRDefault="0047567C" w:rsidP="0047567C">
      <w:pPr>
        <w:pStyle w:val="Textblock"/>
        <w:rPr>
          <w:rStyle w:val="Betreff"/>
          <w:lang w:val="fr-CH"/>
        </w:rPr>
      </w:pPr>
      <w:r w:rsidRPr="006E4AD7">
        <w:rPr>
          <w:rStyle w:val="Betreff"/>
          <w:lang w:val="fr-CH"/>
        </w:rPr>
        <w:t xml:space="preserve">Personne de </w:t>
      </w:r>
      <w:r w:rsidR="00AA5D52">
        <w:rPr>
          <w:rStyle w:val="Betreff"/>
          <w:lang w:val="fr-CH"/>
        </w:rPr>
        <w:t>référence</w:t>
      </w:r>
      <w:r w:rsidR="00AA5D52" w:rsidRPr="006E4AD7">
        <w:rPr>
          <w:rStyle w:val="Betreff"/>
          <w:lang w:val="fr-CH"/>
        </w:rPr>
        <w:t> </w:t>
      </w:r>
      <w:r w:rsidRPr="006E4AD7">
        <w:rPr>
          <w:rStyle w:val="Betreff"/>
          <w:lang w:val="fr-CH"/>
        </w:rPr>
        <w:t>:</w:t>
      </w:r>
      <w:r w:rsidR="0032644D" w:rsidRPr="006E4AD7">
        <w:rPr>
          <w:rStyle w:val="Betreff"/>
          <w:lang w:val="fr-CH"/>
        </w:rPr>
        <w:tab/>
      </w:r>
      <w:r w:rsidRPr="006E4AD7">
        <w:rPr>
          <w:rStyle w:val="Betreff"/>
          <w:b w:val="0"/>
          <w:lang w:val="fr-CH"/>
        </w:rPr>
        <w:t>_ _ _ _ _ _ _ _ _ _ _ _ _ _ _ _ _ _ _ _ _ _ _</w:t>
      </w:r>
    </w:p>
    <w:p w14:paraId="2E3835EC" w14:textId="77777777" w:rsidR="0047567C" w:rsidRPr="006E4AD7" w:rsidRDefault="0047567C" w:rsidP="0047567C">
      <w:pPr>
        <w:pStyle w:val="Textblock"/>
        <w:rPr>
          <w:rStyle w:val="Betreff"/>
          <w:lang w:val="fr-CH"/>
        </w:rPr>
      </w:pPr>
    </w:p>
    <w:p w14:paraId="3D79605F" w14:textId="43B7049D" w:rsidR="0047567C" w:rsidRPr="006E4AD7" w:rsidRDefault="0047567C" w:rsidP="0047567C">
      <w:pPr>
        <w:pStyle w:val="Textblock"/>
        <w:rPr>
          <w:rStyle w:val="Betreff"/>
          <w:lang w:val="fr-CH"/>
        </w:rPr>
      </w:pPr>
      <w:r w:rsidRPr="006E4AD7">
        <w:rPr>
          <w:rStyle w:val="Betreff"/>
          <w:lang w:val="fr-CH"/>
        </w:rPr>
        <w:t>Adresse :</w:t>
      </w:r>
      <w:r w:rsidR="0032644D" w:rsidRPr="006E4AD7">
        <w:rPr>
          <w:rStyle w:val="Betreff"/>
          <w:lang w:val="fr-CH"/>
        </w:rPr>
        <w:tab/>
      </w:r>
      <w:r w:rsidR="0032644D" w:rsidRPr="006E4AD7">
        <w:rPr>
          <w:rStyle w:val="Betreff"/>
          <w:lang w:val="fr-CH"/>
        </w:rPr>
        <w:tab/>
      </w:r>
      <w:r w:rsidR="0032644D" w:rsidRPr="006E4AD7">
        <w:rPr>
          <w:rStyle w:val="Betreff"/>
          <w:lang w:val="fr-CH"/>
        </w:rPr>
        <w:tab/>
      </w:r>
      <w:r w:rsidRPr="006E4AD7">
        <w:rPr>
          <w:rStyle w:val="Betreff"/>
          <w:b w:val="0"/>
          <w:lang w:val="fr-CH"/>
        </w:rPr>
        <w:t>_ _ _ _ _ _ _ _ _ _ _ _ _ _ _ _ _ _ _ _ _ _ _</w:t>
      </w:r>
    </w:p>
    <w:p w14:paraId="7472FAD8" w14:textId="77777777" w:rsidR="0047567C" w:rsidRPr="006E4AD7" w:rsidRDefault="0047567C" w:rsidP="0047567C">
      <w:pPr>
        <w:pStyle w:val="Textblock"/>
        <w:ind w:left="2160" w:firstLine="720"/>
        <w:rPr>
          <w:rStyle w:val="Betreff"/>
          <w:b w:val="0"/>
          <w:lang w:val="fr-CH"/>
        </w:rPr>
      </w:pPr>
    </w:p>
    <w:p w14:paraId="7A0E249B" w14:textId="77777777" w:rsidR="0047567C" w:rsidRPr="006E4AD7" w:rsidRDefault="0047567C" w:rsidP="0047567C">
      <w:pPr>
        <w:pStyle w:val="Textblock"/>
        <w:ind w:left="2160" w:firstLine="720"/>
        <w:rPr>
          <w:rStyle w:val="Betreff"/>
          <w:b w:val="0"/>
          <w:lang w:val="fr-CH"/>
        </w:rPr>
      </w:pPr>
      <w:r w:rsidRPr="006E4AD7">
        <w:rPr>
          <w:rStyle w:val="Betreff"/>
          <w:b w:val="0"/>
          <w:lang w:val="fr-CH"/>
        </w:rPr>
        <w:t>_ _ _ _ _ _ _ _ _ _ _ _ _ _ _ _ _ _ _ _ _ _ _</w:t>
      </w:r>
    </w:p>
    <w:p w14:paraId="0B9F3D22" w14:textId="77777777" w:rsidR="0047567C" w:rsidRPr="006E4AD7" w:rsidRDefault="0047567C" w:rsidP="0047567C">
      <w:pPr>
        <w:pStyle w:val="Textblock"/>
        <w:rPr>
          <w:rStyle w:val="Betreff"/>
          <w:lang w:val="fr-CH"/>
        </w:rPr>
      </w:pPr>
    </w:p>
    <w:p w14:paraId="76F8E756" w14:textId="742D070C" w:rsidR="0047567C" w:rsidRPr="006E4AD7" w:rsidRDefault="0047567C" w:rsidP="0047567C">
      <w:pPr>
        <w:pStyle w:val="Textblock"/>
        <w:rPr>
          <w:rStyle w:val="Betreff"/>
          <w:lang w:val="fr-CH"/>
        </w:rPr>
      </w:pPr>
      <w:r w:rsidRPr="006E4AD7">
        <w:rPr>
          <w:rStyle w:val="Betreff"/>
          <w:lang w:val="fr-CH"/>
        </w:rPr>
        <w:t>Numéro de téléphone :</w:t>
      </w:r>
      <w:r w:rsidRPr="006E4AD7">
        <w:rPr>
          <w:rStyle w:val="Betreff"/>
          <w:lang w:val="fr-CH"/>
        </w:rPr>
        <w:tab/>
      </w:r>
      <w:r w:rsidRPr="006E4AD7">
        <w:rPr>
          <w:rStyle w:val="Betreff"/>
          <w:b w:val="0"/>
          <w:lang w:val="fr-CH"/>
        </w:rPr>
        <w:t>_ _ _ _ _ _ _ _ _ _ _ _ _ _ _ _ _ _ _ _ _ _ _</w:t>
      </w:r>
    </w:p>
    <w:p w14:paraId="45CFD1F7" w14:textId="77777777" w:rsidR="0047567C" w:rsidRPr="006E4AD7" w:rsidRDefault="0047567C" w:rsidP="0047567C">
      <w:pPr>
        <w:pStyle w:val="Textblock"/>
        <w:rPr>
          <w:rStyle w:val="Betreff"/>
          <w:lang w:val="fr-CH"/>
        </w:rPr>
      </w:pPr>
    </w:p>
    <w:p w14:paraId="50B6D728" w14:textId="21B36FA4" w:rsidR="0047567C" w:rsidRPr="006E4AD7" w:rsidRDefault="0047567C" w:rsidP="0047567C">
      <w:pPr>
        <w:pStyle w:val="Textblock"/>
        <w:rPr>
          <w:rStyle w:val="Betreff"/>
          <w:lang w:val="fr-CH"/>
        </w:rPr>
      </w:pPr>
      <w:r w:rsidRPr="006E4AD7">
        <w:rPr>
          <w:rStyle w:val="Betreff"/>
          <w:lang w:val="fr-CH"/>
        </w:rPr>
        <w:t>Courriel :</w:t>
      </w:r>
      <w:r w:rsidRPr="006E4AD7">
        <w:rPr>
          <w:rStyle w:val="Betreff"/>
          <w:lang w:val="fr-CH"/>
        </w:rPr>
        <w:tab/>
      </w:r>
      <w:r w:rsidRPr="006E4AD7">
        <w:rPr>
          <w:rStyle w:val="Betreff"/>
          <w:lang w:val="fr-CH"/>
        </w:rPr>
        <w:tab/>
      </w:r>
      <w:r w:rsidRPr="006E4AD7">
        <w:rPr>
          <w:rStyle w:val="Betreff"/>
          <w:lang w:val="fr-CH"/>
        </w:rPr>
        <w:tab/>
      </w:r>
      <w:r w:rsidRPr="006E4AD7">
        <w:rPr>
          <w:rStyle w:val="Betreff"/>
          <w:b w:val="0"/>
          <w:lang w:val="fr-CH"/>
        </w:rPr>
        <w:t>_ _ _ _ _ _ _ _ _ _ _ _ _ _ _ _ _ _ _ _ _ _ _</w:t>
      </w:r>
    </w:p>
    <w:p w14:paraId="703A80D6" w14:textId="77777777" w:rsidR="007D3C74" w:rsidRPr="006E4AD7" w:rsidRDefault="007D3C74">
      <w:pPr>
        <w:pStyle w:val="Textblock"/>
        <w:rPr>
          <w:rStyle w:val="Betreff"/>
          <w:lang w:val="fr-CH"/>
        </w:rPr>
      </w:pPr>
    </w:p>
    <w:p w14:paraId="0F6D8EE0" w14:textId="22B18C47" w:rsidR="005503FE" w:rsidRPr="006E4AD7" w:rsidRDefault="00AA5D52" w:rsidP="00CE6922">
      <w:pPr>
        <w:pStyle w:val="Textblock"/>
        <w:rPr>
          <w:rFonts w:cs="Arial"/>
          <w:sz w:val="32"/>
          <w:szCs w:val="32"/>
          <w:lang w:val="fr-CH"/>
        </w:rPr>
      </w:pPr>
      <w:r>
        <w:rPr>
          <w:rStyle w:val="Betreff"/>
          <w:lang w:val="fr-CH"/>
        </w:rPr>
        <w:t>Postes</w:t>
      </w:r>
      <w:r w:rsidRPr="006E4AD7">
        <w:rPr>
          <w:rStyle w:val="Betreff"/>
          <w:lang w:val="fr-CH"/>
        </w:rPr>
        <w:t xml:space="preserve"> </w:t>
      </w:r>
      <w:r w:rsidR="0047567C" w:rsidRPr="006E4AD7">
        <w:rPr>
          <w:rStyle w:val="Betreff"/>
          <w:lang w:val="fr-CH"/>
        </w:rPr>
        <w:t>de travail</w:t>
      </w:r>
      <w:r w:rsidR="00214A23">
        <w:rPr>
          <w:rStyle w:val="Betreff"/>
          <w:lang w:val="fr-CH"/>
        </w:rPr>
        <w:t> :</w:t>
      </w:r>
      <w:r w:rsidR="0047567C" w:rsidRPr="006E4AD7">
        <w:rPr>
          <w:rStyle w:val="Betreff"/>
          <w:lang w:val="fr-CH"/>
        </w:rPr>
        <w:tab/>
      </w:r>
      <w:r w:rsidR="00CE6922" w:rsidRPr="006E4AD7">
        <w:rPr>
          <w:rStyle w:val="Betreff"/>
          <w:lang w:val="fr-CH"/>
        </w:rPr>
        <w:tab/>
      </w:r>
      <w:r w:rsidR="00214A23" w:rsidRPr="00214A23">
        <w:rPr>
          <w:rFonts w:cs="Arial"/>
          <w:lang w:val="fr-CH"/>
        </w:rPr>
        <w:t xml:space="preserve">□  </w:t>
      </w:r>
      <w:r w:rsidR="0047567C" w:rsidRPr="00214A23">
        <w:rPr>
          <w:rStyle w:val="Betreff"/>
          <w:b w:val="0"/>
          <w:lang w:val="fr-CH"/>
        </w:rPr>
        <w:t>Oui</w:t>
      </w:r>
      <w:r w:rsidR="00214A23">
        <w:rPr>
          <w:rStyle w:val="Betreff"/>
          <w:b w:val="0"/>
          <w:lang w:val="fr-CH"/>
        </w:rPr>
        <w:t xml:space="preserve"> : nombre  _____          </w:t>
      </w:r>
      <w:r w:rsidR="00FA69B1" w:rsidRPr="00214A23">
        <w:rPr>
          <w:rFonts w:cs="Arial"/>
          <w:lang w:val="fr-CH"/>
        </w:rPr>
        <w:t>□</w:t>
      </w:r>
      <w:r w:rsidR="002C3162" w:rsidRPr="00214A23">
        <w:rPr>
          <w:rFonts w:cs="Arial"/>
          <w:lang w:val="fr-CH"/>
        </w:rPr>
        <w:t xml:space="preserve">  </w:t>
      </w:r>
      <w:r w:rsidR="0032644D" w:rsidRPr="00214A23">
        <w:rPr>
          <w:rStyle w:val="Betreff"/>
          <w:b w:val="0"/>
          <w:lang w:val="fr-CH"/>
        </w:rPr>
        <w:t>N</w:t>
      </w:r>
      <w:r w:rsidR="00214A23" w:rsidRPr="00214A23">
        <w:rPr>
          <w:rStyle w:val="Betreff"/>
          <w:b w:val="0"/>
          <w:lang w:val="fr-CH"/>
        </w:rPr>
        <w:t>on</w:t>
      </w:r>
    </w:p>
    <w:p w14:paraId="790EE809" w14:textId="3D62E986" w:rsidR="005503FE" w:rsidRPr="006E4AD7" w:rsidRDefault="005503FE" w:rsidP="005503FE">
      <w:pPr>
        <w:pStyle w:val="Textblock"/>
        <w:rPr>
          <w:rFonts w:cs="Arial"/>
          <w:b/>
          <w:lang w:val="fr-CH"/>
        </w:rPr>
      </w:pPr>
    </w:p>
    <w:p w14:paraId="4BE8981B" w14:textId="77777777" w:rsidR="005503FE" w:rsidRPr="006E4AD7" w:rsidRDefault="005503FE" w:rsidP="00CE6922">
      <w:pPr>
        <w:pStyle w:val="Textblock"/>
        <w:rPr>
          <w:rStyle w:val="Betreff"/>
          <w:lang w:val="fr-CH"/>
        </w:rPr>
      </w:pPr>
    </w:p>
    <w:p w14:paraId="3FE748C4" w14:textId="4018CA53" w:rsidR="005503FE" w:rsidRPr="006E4AD7" w:rsidRDefault="005503FE" w:rsidP="00CE6922">
      <w:pPr>
        <w:pStyle w:val="Textblock"/>
        <w:rPr>
          <w:rStyle w:val="Betreff"/>
          <w:lang w:val="fr-CH"/>
        </w:rPr>
      </w:pPr>
    </w:p>
    <w:p w14:paraId="26DF5175" w14:textId="5E6E97AA" w:rsidR="00FA69B1" w:rsidRPr="006E4AD7" w:rsidRDefault="00AA5D52" w:rsidP="006E4AD7">
      <w:pPr>
        <w:pStyle w:val="Textblock"/>
        <w:jc w:val="both"/>
        <w:rPr>
          <w:b/>
          <w:lang w:val="fr-CH"/>
        </w:rPr>
      </w:pPr>
      <w:r>
        <w:rPr>
          <w:b/>
          <w:lang w:val="fr-CH"/>
        </w:rPr>
        <w:t>Renseignements</w:t>
      </w:r>
      <w:r w:rsidRPr="006E4AD7">
        <w:rPr>
          <w:b/>
          <w:lang w:val="fr-CH"/>
        </w:rPr>
        <w:t> </w:t>
      </w:r>
      <w:r w:rsidR="00FA69B1" w:rsidRPr="006E4AD7">
        <w:rPr>
          <w:b/>
          <w:lang w:val="fr-CH"/>
        </w:rPr>
        <w:t>:</w:t>
      </w:r>
    </w:p>
    <w:p w14:paraId="6044CF91" w14:textId="7952F28D" w:rsidR="00AC1144" w:rsidRPr="006E4AD7" w:rsidRDefault="0032644D" w:rsidP="006E4AD7">
      <w:pPr>
        <w:pStyle w:val="Textblock"/>
        <w:jc w:val="both"/>
        <w:rPr>
          <w:lang w:val="fr-CH"/>
        </w:rPr>
      </w:pPr>
      <w:r w:rsidRPr="006E4AD7">
        <w:rPr>
          <w:lang w:val="fr-CH"/>
        </w:rPr>
        <w:t>Services du Parlement</w:t>
      </w:r>
      <w:r w:rsidR="00AC1144" w:rsidRPr="006E4AD7">
        <w:rPr>
          <w:lang w:val="fr-CH"/>
        </w:rPr>
        <w:t>, Information, 3003 Bern</w:t>
      </w:r>
      <w:r w:rsidRPr="006E4AD7">
        <w:rPr>
          <w:lang w:val="fr-CH"/>
        </w:rPr>
        <w:t>e </w:t>
      </w:r>
      <w:r w:rsidR="005503FE" w:rsidRPr="006E4AD7">
        <w:rPr>
          <w:lang w:val="fr-CH"/>
        </w:rPr>
        <w:t xml:space="preserve">; </w:t>
      </w:r>
      <w:hyperlink r:id="rId11" w:history="1">
        <w:r w:rsidR="00A41254" w:rsidRPr="00A41254">
          <w:rPr>
            <w:rStyle w:val="Hyperlink"/>
            <w:lang w:val="fr-CH"/>
          </w:rPr>
          <w:t>information@parl.admin.ch</w:t>
        </w:r>
      </w:hyperlink>
    </w:p>
    <w:p w14:paraId="4ADBD441" w14:textId="47A35D3A" w:rsidR="00FA69B1" w:rsidRPr="006E4AD7" w:rsidRDefault="00FA69B1" w:rsidP="006E4AD7">
      <w:pPr>
        <w:pStyle w:val="Textblock"/>
        <w:jc w:val="both"/>
        <w:rPr>
          <w:lang w:val="fr-CH"/>
        </w:rPr>
      </w:pPr>
      <w:r w:rsidRPr="006E4AD7">
        <w:rPr>
          <w:lang w:val="fr-CH"/>
        </w:rPr>
        <w:t xml:space="preserve">Karin Burkhalter, </w:t>
      </w:r>
      <w:r w:rsidR="0032644D" w:rsidRPr="006E4AD7">
        <w:rPr>
          <w:lang w:val="fr-CH"/>
        </w:rPr>
        <w:t>resp. adjointe du domaine Information, 058 322 92 </w:t>
      </w:r>
      <w:r w:rsidRPr="006E4AD7">
        <w:rPr>
          <w:lang w:val="fr-CH"/>
        </w:rPr>
        <w:t>57</w:t>
      </w:r>
      <w:r w:rsidR="0032644D" w:rsidRPr="006E4AD7">
        <w:rPr>
          <w:lang w:val="fr-CH"/>
        </w:rPr>
        <w:t> ; 079 757 97 66</w:t>
      </w:r>
    </w:p>
    <w:p w14:paraId="6E6A8EA3" w14:textId="4A5DBB82" w:rsidR="00FA69B1" w:rsidRPr="006E4AD7" w:rsidRDefault="00FA69B1" w:rsidP="006E4AD7">
      <w:pPr>
        <w:pStyle w:val="Textblock"/>
        <w:jc w:val="both"/>
        <w:rPr>
          <w:lang w:val="fr-CH"/>
        </w:rPr>
      </w:pPr>
      <w:r w:rsidRPr="006E4AD7">
        <w:rPr>
          <w:lang w:val="fr-CH"/>
        </w:rPr>
        <w:t xml:space="preserve">Ursula Schütz, </w:t>
      </w:r>
      <w:r w:rsidR="0032644D" w:rsidRPr="006E4AD7">
        <w:rPr>
          <w:lang w:val="fr-CH"/>
        </w:rPr>
        <w:t>assistante, 058 322 99 </w:t>
      </w:r>
      <w:r w:rsidR="002C3162" w:rsidRPr="006E4AD7">
        <w:rPr>
          <w:lang w:val="fr-CH"/>
        </w:rPr>
        <w:t>65</w:t>
      </w:r>
    </w:p>
    <w:p w14:paraId="08EF3D7A" w14:textId="77777777" w:rsidR="0032644D" w:rsidRPr="006E4AD7" w:rsidRDefault="0032644D" w:rsidP="006E4AD7">
      <w:pPr>
        <w:pStyle w:val="Textblock"/>
        <w:jc w:val="both"/>
        <w:rPr>
          <w:lang w:val="fr-CH"/>
        </w:rPr>
      </w:pPr>
    </w:p>
    <w:p w14:paraId="08EEF8EE" w14:textId="1D0645A0" w:rsidR="005503FE" w:rsidRPr="006E4AD7" w:rsidRDefault="0032644D" w:rsidP="00214A23">
      <w:pPr>
        <w:pStyle w:val="Textblock"/>
        <w:jc w:val="both"/>
        <w:rPr>
          <w:b/>
          <w:lang w:val="fr-CH"/>
        </w:rPr>
      </w:pPr>
      <w:r w:rsidRPr="006E4AD7">
        <w:rPr>
          <w:b/>
          <w:lang w:val="fr-CH"/>
        </w:rPr>
        <w:t xml:space="preserve">Merci de bien vouloir renvoyer ce formulaire par </w:t>
      </w:r>
      <w:r w:rsidR="00214A23">
        <w:rPr>
          <w:b/>
          <w:lang w:val="fr-CH"/>
        </w:rPr>
        <w:t>courriel</w:t>
      </w:r>
      <w:r w:rsidRPr="006E4AD7">
        <w:rPr>
          <w:b/>
          <w:lang w:val="fr-CH"/>
        </w:rPr>
        <w:t xml:space="preserve"> d’ici au</w:t>
      </w:r>
      <w:r w:rsidR="005503FE" w:rsidRPr="006E4AD7">
        <w:rPr>
          <w:b/>
          <w:lang w:val="fr-CH"/>
        </w:rPr>
        <w:t xml:space="preserve"> </w:t>
      </w:r>
      <w:r w:rsidR="00096962" w:rsidRPr="006E4AD7">
        <w:rPr>
          <w:b/>
          <w:lang w:val="fr-CH"/>
        </w:rPr>
        <w:t>30</w:t>
      </w:r>
      <w:r w:rsidRPr="006E4AD7">
        <w:rPr>
          <w:b/>
          <w:lang w:val="fr-CH"/>
        </w:rPr>
        <w:t> septembre </w:t>
      </w:r>
      <w:r w:rsidR="00096962" w:rsidRPr="006E4AD7">
        <w:rPr>
          <w:b/>
          <w:lang w:val="fr-CH"/>
        </w:rPr>
        <w:t>2019</w:t>
      </w:r>
      <w:r w:rsidRPr="006E4AD7">
        <w:rPr>
          <w:b/>
          <w:lang w:val="fr-CH"/>
        </w:rPr>
        <w:t>.</w:t>
      </w:r>
    </w:p>
    <w:sectPr w:rsidR="005503FE" w:rsidRPr="006E4AD7">
      <w:headerReference w:type="default" r:id="rId12"/>
      <w:footerReference w:type="default" r:id="rId13"/>
      <w:type w:val="continuous"/>
      <w:pgSz w:w="11907" w:h="16840" w:code="9"/>
      <w:pgMar w:top="964" w:right="851" w:bottom="1134" w:left="1985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96257" w14:textId="77777777" w:rsidR="00F608E7" w:rsidRDefault="00F608E7">
      <w:r>
        <w:separator/>
      </w:r>
    </w:p>
  </w:endnote>
  <w:endnote w:type="continuationSeparator" w:id="0">
    <w:p w14:paraId="4923E128" w14:textId="77777777" w:rsidR="00F608E7" w:rsidRDefault="00F6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3630" w14:textId="014F28DE" w:rsidR="00D661B3" w:rsidRDefault="003A2BDF">
    <w:r>
      <w:fldChar w:fldCharType="begin"/>
    </w:r>
    <w:r>
      <w:instrText xml:space="preserve"> PAGE </w:instrText>
    </w:r>
    <w:r>
      <w:fldChar w:fldCharType="separate"/>
    </w:r>
    <w:r w:rsidR="0032644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57AFA" w14:textId="77777777" w:rsidR="00F608E7" w:rsidRDefault="00F608E7">
      <w:r>
        <w:separator/>
      </w:r>
    </w:p>
  </w:footnote>
  <w:footnote w:type="continuationSeparator" w:id="0">
    <w:p w14:paraId="54B333F2" w14:textId="77777777" w:rsidR="00F608E7" w:rsidRDefault="00F6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9" w:type="dxa"/>
      <w:jc w:val="right"/>
      <w:tblLayout w:type="fixed"/>
      <w:tblCellMar>
        <w:left w:w="74" w:type="dxa"/>
        <w:right w:w="74" w:type="dxa"/>
      </w:tblCellMar>
      <w:tblLook w:val="01E0" w:firstRow="1" w:lastRow="1" w:firstColumn="1" w:lastColumn="1" w:noHBand="0" w:noVBand="0"/>
    </w:tblPr>
    <w:tblGrid>
      <w:gridCol w:w="1039"/>
      <w:gridCol w:w="2788"/>
      <w:gridCol w:w="2227"/>
      <w:gridCol w:w="4255"/>
    </w:tblGrid>
    <w:tr w:rsidR="00D661B3" w14:paraId="26F67FFA" w14:textId="77777777">
      <w:trPr>
        <w:trHeight w:hRule="exact" w:val="2040"/>
        <w:jc w:val="right"/>
      </w:trPr>
      <w:tc>
        <w:tcPr>
          <w:tcW w:w="1039" w:type="dxa"/>
        </w:tcPr>
        <w:p w14:paraId="074923CF" w14:textId="77777777" w:rsidR="00D661B3" w:rsidRDefault="00D661B3"/>
      </w:tc>
      <w:tc>
        <w:tcPr>
          <w:tcW w:w="2788" w:type="dxa"/>
        </w:tcPr>
        <w:p w14:paraId="1BEF5DD9" w14:textId="77777777" w:rsidR="00D661B3" w:rsidRDefault="00D661B3"/>
      </w:tc>
      <w:tc>
        <w:tcPr>
          <w:tcW w:w="2227" w:type="dxa"/>
        </w:tcPr>
        <w:p w14:paraId="48EFFBCD" w14:textId="77777777" w:rsidR="00D661B3" w:rsidRDefault="00D661B3"/>
      </w:tc>
      <w:tc>
        <w:tcPr>
          <w:tcW w:w="4255" w:type="dxa"/>
        </w:tcPr>
        <w:p w14:paraId="399BBEE1" w14:textId="77777777" w:rsidR="00D661B3" w:rsidRDefault="00D661B3"/>
      </w:tc>
    </w:tr>
    <w:tr w:rsidR="00D661B3" w14:paraId="0BBAA57F" w14:textId="77777777">
      <w:trPr>
        <w:trHeight w:val="517"/>
        <w:jc w:val="right"/>
      </w:trPr>
      <w:tc>
        <w:tcPr>
          <w:tcW w:w="1039" w:type="dxa"/>
        </w:tcPr>
        <w:p w14:paraId="5998632D" w14:textId="77777777" w:rsidR="00D661B3" w:rsidRDefault="003A2BDF">
          <w:r>
            <w:rPr>
              <w:noProof/>
              <w:lang w:val="de-CH" w:eastAsia="de-CH"/>
            </w:rPr>
            <w:drawing>
              <wp:inline distT="0" distB="0" distL="0" distR="0" wp14:anchorId="6D5D6FEB" wp14:editId="349B8B79">
                <wp:extent cx="445770" cy="586105"/>
                <wp:effectExtent l="0" t="0" r="0" b="4445"/>
                <wp:docPr id="3" name="Picture 3" descr="PD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14:paraId="46218885" w14:textId="77777777" w:rsidR="00D661B3" w:rsidRDefault="003A2BDF">
          <w:r>
            <w:rPr>
              <w:noProof/>
              <w:lang w:val="de-CH" w:eastAsia="de-CH"/>
            </w:rPr>
            <w:drawing>
              <wp:inline distT="0" distB="0" distL="0" distR="0" wp14:anchorId="4E427999" wp14:editId="673FB7D9">
                <wp:extent cx="1383030" cy="170180"/>
                <wp:effectExtent l="0" t="0" r="7620" b="1270"/>
                <wp:docPr id="4" name="Picture 4" descr="WINK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INK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7" w:type="dxa"/>
        </w:tcPr>
        <w:p w14:paraId="0F7F219F" w14:textId="77777777" w:rsidR="00D661B3" w:rsidRDefault="00D661B3"/>
      </w:tc>
      <w:tc>
        <w:tcPr>
          <w:tcW w:w="4255" w:type="dxa"/>
        </w:tcPr>
        <w:p w14:paraId="1B39994B" w14:textId="77777777" w:rsidR="00D661B3" w:rsidRDefault="00D661B3"/>
      </w:tc>
    </w:tr>
  </w:tbl>
  <w:p w14:paraId="126BA50C" w14:textId="77777777" w:rsidR="00D661B3" w:rsidRDefault="00D661B3">
    <w:pPr>
      <w:pStyle w:val="Fu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74"/>
    <w:rsid w:val="00057B21"/>
    <w:rsid w:val="00096962"/>
    <w:rsid w:val="000E3C46"/>
    <w:rsid w:val="00146DD8"/>
    <w:rsid w:val="00182A44"/>
    <w:rsid w:val="00196768"/>
    <w:rsid w:val="00214A23"/>
    <w:rsid w:val="00255538"/>
    <w:rsid w:val="002C3162"/>
    <w:rsid w:val="00304E88"/>
    <w:rsid w:val="0032644D"/>
    <w:rsid w:val="003339E2"/>
    <w:rsid w:val="0036108E"/>
    <w:rsid w:val="003A2BDF"/>
    <w:rsid w:val="0047567C"/>
    <w:rsid w:val="004D599F"/>
    <w:rsid w:val="005503FE"/>
    <w:rsid w:val="005F22F5"/>
    <w:rsid w:val="006C5ED9"/>
    <w:rsid w:val="006E4AD7"/>
    <w:rsid w:val="007D3C74"/>
    <w:rsid w:val="008A15F6"/>
    <w:rsid w:val="00A053C6"/>
    <w:rsid w:val="00A11C55"/>
    <w:rsid w:val="00A41254"/>
    <w:rsid w:val="00AA5D52"/>
    <w:rsid w:val="00AC1144"/>
    <w:rsid w:val="00CA3433"/>
    <w:rsid w:val="00CE6922"/>
    <w:rsid w:val="00D661B3"/>
    <w:rsid w:val="00E6617E"/>
    <w:rsid w:val="00ED1D01"/>
    <w:rsid w:val="00F608E7"/>
    <w:rsid w:val="00FA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EC7FE57"/>
  <w15:docId w15:val="{25899CD2-4CF3-42E2-9797-B1297B1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outlineLvl w:val="1"/>
    </w:pPr>
    <w:rPr>
      <w:i/>
    </w:rPr>
  </w:style>
  <w:style w:type="paragraph" w:styleId="berschrift3">
    <w:name w:val="heading 3"/>
    <w:basedOn w:val="berschrift2"/>
    <w:next w:val="Standard"/>
    <w:qFormat/>
    <w:pPr>
      <w:outlineLvl w:val="2"/>
    </w:pPr>
    <w:rPr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axMemo">
    <w:name w:val="Fax / Memo"/>
    <w:basedOn w:val="Absatz-Standardschriftart"/>
    <w:rPr>
      <w:rFonts w:ascii="Arial" w:hAnsi="Arial"/>
      <w:b/>
      <w:bCs/>
      <w:spacing w:val="20"/>
      <w:sz w:val="56"/>
    </w:rPr>
  </w:style>
  <w:style w:type="paragraph" w:customStyle="1" w:styleId="DienstRat">
    <w:name w:val="Dienst / Rat"/>
    <w:basedOn w:val="Standard"/>
    <w:next w:val="Standard"/>
    <w:pPr>
      <w:keepNext/>
      <w:keepLines/>
      <w:spacing w:line="440" w:lineRule="exact"/>
    </w:pPr>
    <w:rPr>
      <w:noProof/>
      <w:spacing w:val="40"/>
      <w:sz w:val="18"/>
      <w:szCs w:val="18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sz w:val="12"/>
    </w:rPr>
  </w:style>
  <w:style w:type="paragraph" w:customStyle="1" w:styleId="Absender">
    <w:name w:val="Absender"/>
    <w:basedOn w:val="Standard"/>
    <w:pPr>
      <w:tabs>
        <w:tab w:val="left" w:pos="491"/>
      </w:tabs>
      <w:spacing w:line="240" w:lineRule="exact"/>
    </w:pPr>
    <w:rPr>
      <w:noProof/>
      <w:sz w:val="16"/>
      <w:szCs w:val="20"/>
      <w:lang w:val="en-GB"/>
    </w:rPr>
  </w:style>
  <w:style w:type="paragraph" w:customStyle="1" w:styleId="Einschreiben">
    <w:name w:val="Einschreiben"/>
    <w:basedOn w:val="Standard"/>
    <w:rPr>
      <w:b/>
      <w:bCs/>
      <w:noProof/>
      <w:szCs w:val="22"/>
      <w:u w:val="words"/>
    </w:rPr>
  </w:style>
  <w:style w:type="paragraph" w:customStyle="1" w:styleId="Anrede1">
    <w:name w:val="Anrede1"/>
    <w:basedOn w:val="Textblock"/>
    <w:next w:val="Textblock"/>
    <w:pPr>
      <w:spacing w:after="360"/>
    </w:pPr>
  </w:style>
  <w:style w:type="paragraph" w:customStyle="1" w:styleId="Textblock">
    <w:name w:val="Textblock"/>
    <w:basedOn w:val="Standard"/>
    <w:pPr>
      <w:spacing w:before="120" w:after="120"/>
    </w:pPr>
    <w:rPr>
      <w:bCs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Betreff">
    <w:name w:val="Betreff"/>
    <w:rPr>
      <w:rFonts w:ascii="Arial" w:hAnsi="Arial"/>
      <w:b/>
      <w:bCs/>
      <w:sz w:val="22"/>
      <w:szCs w:val="22"/>
      <w:lang w:val="de-CH" w:eastAsia="en-US" w:bidi="ar-SA"/>
    </w:rPr>
  </w:style>
  <w:style w:type="paragraph" w:customStyle="1" w:styleId="Anrede2">
    <w:name w:val="Anrede2"/>
    <w:basedOn w:val="Textblock"/>
    <w:next w:val="Textblock"/>
    <w:pPr>
      <w:spacing w:after="3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50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ation@parl.admin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doku1\doc_Client\Templates\note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utor xmlns="ddbb5bef-3279-45d6-b453-02c80695981c">Lobsiger David PARL INT</Autor>
    <Aktenzeichen xmlns="ddbb5bef-3279-45d6-b453-02c80695981c">508-11/Wahlstudio 2019 - Finissage/Information</Aktenzeichen>
    <Dokumententyp xmlns="ddbb5bef-3279-45d6-b453-02c80695981c">Arbeitspapier--Document de travail</Dokumententyp>
    <Dokumentendatum xmlns="ddbb5bef-3279-45d6-b453-02c80695981c">2019-08-23T11:16:38+00:00</Dokumentendatum>
    <Teildossier xmlns="ddbb5bef-3279-45d6-b453-02c8069598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lDoc" ma:contentTypeID="0x0101004633270F07606B45A7050DAAA8E969DE0047CCCFA37CF8CE4AA934FEF1A698F0A8" ma:contentTypeVersion="3" ma:contentTypeDescription="Create a new document." ma:contentTypeScope="" ma:versionID="dab73995a5fda4eb233725f8f6170adb">
  <xsd:schema xmlns:xsd="http://www.w3.org/2001/XMLSchema" xmlns:xs="http://www.w3.org/2001/XMLSchema" xmlns:p="http://schemas.microsoft.com/office/2006/metadata/properties" xmlns:ns2="ddbb5bef-3279-45d6-b453-02c80695981c" targetNamespace="http://schemas.microsoft.com/office/2006/metadata/properties" ma:root="true" ma:fieldsID="c4b4a0019908d123812c7853e3200d8a" ns2:_="">
    <xsd:import namespace="ddbb5bef-3279-45d6-b453-02c80695981c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Dokumententyp"/>
                <xsd:element ref="ns2:Autor"/>
                <xsd:element ref="ns2:Akte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b5bef-3279-45d6-b453-02c80695981c" elementFormDefault="qualified">
    <xsd:import namespace="http://schemas.microsoft.com/office/2006/documentManagement/types"/>
    <xsd:import namespace="http://schemas.microsoft.com/office/infopath/2007/PartnerControls"/>
    <xsd:element name="Teildossier" ma:index="8" nillable="true" ma:displayName="Teildossier--Sous-dossier" ma:internalName="Teildossier" ma:readOnly="false">
      <xsd:simpleType>
        <xsd:restriction base="dms:Text"/>
      </xsd:simpleType>
    </xsd:element>
    <xsd:element name="Dokumentendatum" ma:index="9" ma:displayName="Dok.datum--Date du doc." ma:default="[today]" ma:format="DateOnly" ma:internalName="Dokumentendatum" ma:readOnly="false">
      <xsd:simpleType>
        <xsd:restriction base="dms:DateTime"/>
      </xsd:simpleType>
    </xsd:element>
    <xsd:element name="Dokumententyp" ma:index="10" ma:displayName="Dokumententyp--Type de document" ma:format="Dropdown" ma:internalName="Dokumententyp" ma:readOnly="false">
      <xsd:simpleType>
        <xsd:restriction base="dms:Choice">
          <xsd:enumeration value="Sitzungseinladung--Invitation séance"/>
          <xsd:enumeration value="Protokoll--Procès-verbal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  <xsd:enumeration value="Parl. Vorstösse--Interventions parlementaires"/>
          <xsd:enumeration value="Eingereichte Vorstösse--Interventions déposées"/>
        </xsd:restriction>
      </xsd:simpleType>
    </xsd:element>
    <xsd:element name="Autor" ma:index="11" ma:displayName="AutorIn--Auteur" ma:internalName="Autor" ma:readOnly="false">
      <xsd:simpleType>
        <xsd:restriction base="dms:Text"/>
      </xsd:simpleType>
    </xsd:element>
    <xsd:element name="Aktenzeichen" ma:index="12" nillable="true" ma:displayName="Aktenzeichen--Référence" ma:internalName="Aktenzeiche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B9EA3-A7D3-4E70-8CB5-33F0F4C2B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13E89-8D7F-4A0F-85B9-F62409D7FB4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dbb5bef-3279-45d6-b453-02c8069598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B70409-AA15-49A4-B1E2-288DDC4D2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b5bef-3279-45d6-b453-02c806959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noteSimple</Template>
  <TotalTime>0</TotalTime>
  <Pages>1</Pages>
  <Words>250</Words>
  <Characters>850</Characters>
  <Application>Microsoft Office Word</Application>
  <DocSecurity>4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Publikation 2. September</vt:lpstr>
      <vt:lpstr>Bedarfsabklärung</vt:lpstr>
      <vt:lpstr/>
    </vt:vector>
  </TitlesOfParts>
  <Company>Parlamentsdienste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 2. September</dc:title>
  <dc:subject/>
  <dc:creator>Burkhalter Fritschi Karin PARL INT</dc:creator>
  <cp:keywords/>
  <dc:description/>
  <cp:lastModifiedBy>Schweizer Daniel PARL INT</cp:lastModifiedBy>
  <cp:revision>2</cp:revision>
  <cp:lastPrinted>2019-08-06T13:21:00Z</cp:lastPrinted>
  <dcterms:created xsi:type="dcterms:W3CDTF">2019-09-03T06:37:00Z</dcterms:created>
  <dcterms:modified xsi:type="dcterms:W3CDTF">2019-09-03T06:37:00Z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D_sender_short">
    <vt:lpwstr>Info</vt:lpwstr>
  </property>
  <property fmtid="{D5CDD505-2E9C-101B-9397-08002B2CF9AE}" pid="3" name="_PD_sender_id">
    <vt:lpwstr>board-41</vt:lpwstr>
  </property>
  <property fmtid="{D5CDD505-2E9C-101B-9397-08002B2CF9AE}" pid="4" name="_PD_lang">
    <vt:lpwstr>de</vt:lpwstr>
  </property>
  <property fmtid="{D5CDD505-2E9C-101B-9397-08002B2CF9AE}" pid="5" name="ContentTypeId">
    <vt:lpwstr>0x0101004633270F07606B45A7050DAAA8E969DE0047CCCFA37CF8CE4AA934FEF1A698F0A8</vt:lpwstr>
  </property>
</Properties>
</file>